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87FA" w14:textId="77777777" w:rsidR="00CB7D2C" w:rsidRPr="00DD5248" w:rsidRDefault="00DD5248" w:rsidP="00DD5248">
      <w:pPr>
        <w:spacing w:line="270" w:lineRule="atLeast"/>
        <w:rPr>
          <w:b/>
          <w:sz w:val="28"/>
          <w:szCs w:val="28"/>
        </w:rPr>
      </w:pPr>
      <w:r w:rsidRPr="00DD5248">
        <w:rPr>
          <w:b/>
          <w:sz w:val="28"/>
          <w:szCs w:val="28"/>
        </w:rPr>
        <w:t>Virumkorets bestyrelse – funktionsbeskrivelse</w:t>
      </w:r>
    </w:p>
    <w:p w14:paraId="0F3E1B3D" w14:textId="543084F7" w:rsidR="00685F94" w:rsidRDefault="00A84F85" w:rsidP="00326DCC">
      <w:pPr>
        <w:spacing w:line="270" w:lineRule="atLeast"/>
        <w:jc w:val="right"/>
      </w:pPr>
      <w:r>
        <w:t>1</w:t>
      </w:r>
      <w:r w:rsidR="003D664D">
        <w:t>6</w:t>
      </w:r>
      <w:r w:rsidR="00C90D5B">
        <w:t>.</w:t>
      </w:r>
      <w:r w:rsidR="003D664D">
        <w:t>05</w:t>
      </w:r>
      <w:r w:rsidR="00D40260">
        <w:t>.20</w:t>
      </w:r>
      <w:r>
        <w:t>2</w:t>
      </w:r>
      <w:r w:rsidR="003D664D">
        <w:t>3</w:t>
      </w:r>
    </w:p>
    <w:tbl>
      <w:tblPr>
        <w:tblStyle w:val="TableGrid"/>
        <w:tblW w:w="9570" w:type="dxa"/>
        <w:tblLayout w:type="fixed"/>
        <w:tblLook w:val="04A0" w:firstRow="1" w:lastRow="0" w:firstColumn="1" w:lastColumn="0" w:noHBand="0" w:noVBand="1"/>
      </w:tblPr>
      <w:tblGrid>
        <w:gridCol w:w="2220"/>
        <w:gridCol w:w="2742"/>
        <w:gridCol w:w="2257"/>
        <w:gridCol w:w="21"/>
        <w:gridCol w:w="2330"/>
      </w:tblGrid>
      <w:tr w:rsidR="00437727" w14:paraId="61C7F09D" w14:textId="77777777" w:rsidTr="00CB1C33">
        <w:tc>
          <w:tcPr>
            <w:tcW w:w="2220" w:type="dxa"/>
          </w:tcPr>
          <w:p w14:paraId="5CA7B4B9" w14:textId="77777777" w:rsidR="00437727" w:rsidRDefault="00437727" w:rsidP="00437727">
            <w:pPr>
              <w:spacing w:line="270" w:lineRule="atLeast"/>
              <w:jc w:val="center"/>
              <w:rPr>
                <w:b/>
              </w:rPr>
            </w:pPr>
          </w:p>
          <w:p w14:paraId="28CCF493" w14:textId="77777777" w:rsidR="00212888" w:rsidRDefault="00212888" w:rsidP="00437727">
            <w:pPr>
              <w:spacing w:line="270" w:lineRule="atLeast"/>
              <w:jc w:val="center"/>
              <w:rPr>
                <w:b/>
              </w:rPr>
            </w:pPr>
          </w:p>
          <w:p w14:paraId="59CF7D4C" w14:textId="77777777" w:rsidR="00437727" w:rsidRPr="00DD5248" w:rsidRDefault="00437727" w:rsidP="00437727">
            <w:pPr>
              <w:spacing w:line="270" w:lineRule="atLeast"/>
              <w:rPr>
                <w:b/>
              </w:rPr>
            </w:pPr>
            <w:r w:rsidRPr="00DD5248">
              <w:rPr>
                <w:b/>
              </w:rPr>
              <w:t>Bestyrelsespost</w:t>
            </w:r>
          </w:p>
        </w:tc>
        <w:tc>
          <w:tcPr>
            <w:tcW w:w="2742" w:type="dxa"/>
          </w:tcPr>
          <w:p w14:paraId="0806BAE8" w14:textId="77777777" w:rsidR="00437727" w:rsidRDefault="00437727" w:rsidP="00437727">
            <w:pPr>
              <w:spacing w:line="270" w:lineRule="atLeast"/>
              <w:jc w:val="center"/>
              <w:rPr>
                <w:b/>
              </w:rPr>
            </w:pPr>
          </w:p>
          <w:p w14:paraId="053D1826" w14:textId="77777777" w:rsidR="00212888" w:rsidRDefault="00212888" w:rsidP="00437727">
            <w:pPr>
              <w:spacing w:line="270" w:lineRule="atLeast"/>
              <w:jc w:val="center"/>
              <w:rPr>
                <w:b/>
              </w:rPr>
            </w:pPr>
          </w:p>
          <w:p w14:paraId="13D41052" w14:textId="77777777" w:rsidR="00437727" w:rsidRPr="00DD5248" w:rsidRDefault="00437727" w:rsidP="00437727">
            <w:pPr>
              <w:spacing w:line="270" w:lineRule="atLeast"/>
              <w:rPr>
                <w:b/>
              </w:rPr>
            </w:pPr>
            <w:r w:rsidRPr="00DD5248">
              <w:rPr>
                <w:b/>
              </w:rPr>
              <w:t>Opgaver</w:t>
            </w:r>
          </w:p>
        </w:tc>
        <w:tc>
          <w:tcPr>
            <w:tcW w:w="2278" w:type="dxa"/>
            <w:gridSpan w:val="2"/>
          </w:tcPr>
          <w:p w14:paraId="4982DB34" w14:textId="77777777" w:rsidR="00437727" w:rsidRDefault="00437727" w:rsidP="00437727">
            <w:pPr>
              <w:spacing w:line="270" w:lineRule="atLeast"/>
              <w:jc w:val="center"/>
              <w:rPr>
                <w:b/>
              </w:rPr>
            </w:pPr>
          </w:p>
          <w:p w14:paraId="3C202352" w14:textId="77777777" w:rsidR="00212888" w:rsidRDefault="00212888" w:rsidP="00437727">
            <w:pPr>
              <w:spacing w:line="270" w:lineRule="atLeast"/>
              <w:jc w:val="center"/>
              <w:rPr>
                <w:b/>
              </w:rPr>
            </w:pPr>
          </w:p>
          <w:p w14:paraId="37F7DAEE" w14:textId="77777777" w:rsidR="00437727" w:rsidRPr="00DD5248" w:rsidRDefault="00437727" w:rsidP="00437727">
            <w:pPr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2330" w:type="dxa"/>
          </w:tcPr>
          <w:p w14:paraId="3A96A3A5" w14:textId="77777777" w:rsidR="00685F94" w:rsidRDefault="00685F94" w:rsidP="00437727">
            <w:pPr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 xml:space="preserve">Ansvarligt </w:t>
            </w:r>
          </w:p>
          <w:p w14:paraId="4010B9D9" w14:textId="77777777" w:rsidR="00437727" w:rsidRDefault="00685F94" w:rsidP="00437727">
            <w:pPr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437727">
              <w:rPr>
                <w:b/>
              </w:rPr>
              <w:t>estyrelsesmedlem</w:t>
            </w:r>
          </w:p>
          <w:p w14:paraId="5CB6898E" w14:textId="01165938" w:rsidR="00437727" w:rsidRPr="00DD5248" w:rsidRDefault="00437727" w:rsidP="00437727">
            <w:pPr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84F85">
              <w:rPr>
                <w:b/>
              </w:rPr>
              <w:t>2</w:t>
            </w:r>
            <w:r w:rsidR="005A51B3">
              <w:rPr>
                <w:b/>
              </w:rPr>
              <w:t>3</w:t>
            </w:r>
          </w:p>
        </w:tc>
      </w:tr>
      <w:tr w:rsidR="00437727" w14:paraId="720DDF30" w14:textId="77777777" w:rsidTr="00CB1C33">
        <w:tc>
          <w:tcPr>
            <w:tcW w:w="2220" w:type="dxa"/>
            <w:shd w:val="clear" w:color="auto" w:fill="C2D69B" w:themeFill="accent3" w:themeFillTint="99"/>
          </w:tcPr>
          <w:p w14:paraId="4E66A3AE" w14:textId="77777777" w:rsidR="00437727" w:rsidRPr="00DD5248" w:rsidRDefault="00437727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  <w:shd w:val="clear" w:color="auto" w:fill="C2D69B" w:themeFill="accent3" w:themeFillTint="99"/>
          </w:tcPr>
          <w:p w14:paraId="52A23296" w14:textId="77777777" w:rsidR="00437727" w:rsidRDefault="00437727" w:rsidP="00DD5248">
            <w:pPr>
              <w:spacing w:line="270" w:lineRule="atLeast"/>
            </w:pPr>
          </w:p>
        </w:tc>
        <w:tc>
          <w:tcPr>
            <w:tcW w:w="2278" w:type="dxa"/>
            <w:gridSpan w:val="2"/>
            <w:shd w:val="clear" w:color="auto" w:fill="C2D69B" w:themeFill="accent3" w:themeFillTint="99"/>
          </w:tcPr>
          <w:p w14:paraId="337B7F4E" w14:textId="77777777" w:rsidR="00437727" w:rsidRDefault="00437727" w:rsidP="00DD5248">
            <w:pPr>
              <w:spacing w:line="270" w:lineRule="atLeast"/>
            </w:pPr>
          </w:p>
        </w:tc>
        <w:tc>
          <w:tcPr>
            <w:tcW w:w="2330" w:type="dxa"/>
            <w:shd w:val="clear" w:color="auto" w:fill="C2D69B" w:themeFill="accent3" w:themeFillTint="99"/>
          </w:tcPr>
          <w:p w14:paraId="23CFB2DF" w14:textId="77777777" w:rsidR="00437727" w:rsidRPr="00C90D5B" w:rsidRDefault="00437727" w:rsidP="00DD5248">
            <w:pPr>
              <w:spacing w:line="270" w:lineRule="atLeast"/>
              <w:rPr>
                <w:b/>
              </w:rPr>
            </w:pPr>
          </w:p>
        </w:tc>
      </w:tr>
      <w:tr w:rsidR="00437727" w14:paraId="7B32729E" w14:textId="77777777" w:rsidTr="00CB1C33">
        <w:tc>
          <w:tcPr>
            <w:tcW w:w="2220" w:type="dxa"/>
          </w:tcPr>
          <w:p w14:paraId="19382DE6" w14:textId="77777777" w:rsidR="00675973" w:rsidRDefault="00437727" w:rsidP="00675973">
            <w:pPr>
              <w:spacing w:line="270" w:lineRule="atLeast"/>
            </w:pPr>
            <w:r>
              <w:rPr>
                <w:b/>
              </w:rPr>
              <w:t>Formand</w:t>
            </w:r>
            <w:r w:rsidR="00675973">
              <w:rPr>
                <w:b/>
              </w:rPr>
              <w:t xml:space="preserve"> og Koordinator</w:t>
            </w:r>
          </w:p>
          <w:p w14:paraId="1B4594F7" w14:textId="77777777" w:rsidR="00437727" w:rsidRPr="00DD5248" w:rsidRDefault="00675973" w:rsidP="00675973">
            <w:pPr>
              <w:spacing w:line="270" w:lineRule="atLeast"/>
              <w:rPr>
                <w:b/>
              </w:rPr>
            </w:pPr>
            <w:r>
              <w:t>(får betaling fra FOF)</w:t>
            </w:r>
          </w:p>
        </w:tc>
        <w:tc>
          <w:tcPr>
            <w:tcW w:w="2742" w:type="dxa"/>
          </w:tcPr>
          <w:p w14:paraId="57709B59" w14:textId="77777777" w:rsidR="00437727" w:rsidRDefault="00437727" w:rsidP="00DD5248">
            <w:pPr>
              <w:spacing w:line="270" w:lineRule="atLeast"/>
            </w:pPr>
            <w:r>
              <w:t>Kontakt til FOF</w:t>
            </w:r>
          </w:p>
        </w:tc>
        <w:tc>
          <w:tcPr>
            <w:tcW w:w="2278" w:type="dxa"/>
            <w:gridSpan w:val="2"/>
          </w:tcPr>
          <w:p w14:paraId="16049A73" w14:textId="77777777" w:rsidR="00437727" w:rsidRPr="00E84CB8" w:rsidRDefault="00C90D5B" w:rsidP="00675973">
            <w:pPr>
              <w:spacing w:line="270" w:lineRule="atLeast"/>
            </w:pPr>
            <w:r>
              <w:t xml:space="preserve">Bl.a. meddele FOF dirigentens ekstratimer </w:t>
            </w:r>
          </w:p>
        </w:tc>
        <w:tc>
          <w:tcPr>
            <w:tcW w:w="2330" w:type="dxa"/>
          </w:tcPr>
          <w:p w14:paraId="49A5DD95" w14:textId="59811E9F" w:rsidR="00437727" w:rsidRPr="00C90D5B" w:rsidRDefault="00675973" w:rsidP="00DD5248">
            <w:pPr>
              <w:spacing w:line="270" w:lineRule="atLeast"/>
              <w:rPr>
                <w:b/>
              </w:rPr>
            </w:pPr>
            <w:r>
              <w:rPr>
                <w:b/>
              </w:rPr>
              <w:t xml:space="preserve">Vibeke </w:t>
            </w:r>
            <w:r w:rsidR="00321BF1">
              <w:rPr>
                <w:b/>
              </w:rPr>
              <w:t>Forstin</w:t>
            </w:r>
            <w:r w:rsidR="00856417">
              <w:rPr>
                <w:b/>
              </w:rPr>
              <w:t>g</w:t>
            </w:r>
            <w:r w:rsidR="0036311B">
              <w:rPr>
                <w:b/>
              </w:rPr>
              <w:t xml:space="preserve"> (VF) </w:t>
            </w:r>
          </w:p>
        </w:tc>
      </w:tr>
      <w:tr w:rsidR="00433E0A" w14:paraId="67DCCFC4" w14:textId="77777777" w:rsidTr="00CB1C33">
        <w:tc>
          <w:tcPr>
            <w:tcW w:w="2220" w:type="dxa"/>
          </w:tcPr>
          <w:p w14:paraId="59642144" w14:textId="77777777" w:rsidR="00433E0A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715D0FEE" w14:textId="77777777" w:rsidR="00433E0A" w:rsidRDefault="00433E0A" w:rsidP="00433E0A">
            <w:pPr>
              <w:spacing w:line="270" w:lineRule="atLeast"/>
            </w:pPr>
            <w:r>
              <w:t>Udarbejde prøve-/koncertplan</w:t>
            </w:r>
          </w:p>
        </w:tc>
        <w:tc>
          <w:tcPr>
            <w:tcW w:w="2278" w:type="dxa"/>
            <w:gridSpan w:val="2"/>
          </w:tcPr>
          <w:p w14:paraId="1A3922B0" w14:textId="77777777" w:rsidR="00433E0A" w:rsidRPr="00E84CB8" w:rsidRDefault="00433E0A" w:rsidP="00C90D5B">
            <w:pPr>
              <w:spacing w:line="270" w:lineRule="atLeast"/>
            </w:pPr>
          </w:p>
        </w:tc>
        <w:tc>
          <w:tcPr>
            <w:tcW w:w="2330" w:type="dxa"/>
          </w:tcPr>
          <w:p w14:paraId="1CF46BEB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4B0AD482" w14:textId="77777777" w:rsidTr="00CB1C33">
        <w:tc>
          <w:tcPr>
            <w:tcW w:w="2220" w:type="dxa"/>
          </w:tcPr>
          <w:p w14:paraId="1D1B714A" w14:textId="77777777" w:rsidR="00433E0A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40D5EA9E" w14:textId="77777777" w:rsidR="00433E0A" w:rsidRDefault="00433E0A" w:rsidP="00DD5248">
            <w:pPr>
              <w:spacing w:line="270" w:lineRule="atLeast"/>
            </w:pPr>
            <w:r>
              <w:t>Opdatere medlemslisten</w:t>
            </w:r>
          </w:p>
        </w:tc>
        <w:tc>
          <w:tcPr>
            <w:tcW w:w="2278" w:type="dxa"/>
            <w:gridSpan w:val="2"/>
          </w:tcPr>
          <w:p w14:paraId="699674DB" w14:textId="77777777" w:rsidR="00433E0A" w:rsidRPr="00E84CB8" w:rsidRDefault="00433E0A" w:rsidP="00C90D5B">
            <w:pPr>
              <w:spacing w:line="270" w:lineRule="atLeast"/>
            </w:pPr>
          </w:p>
        </w:tc>
        <w:tc>
          <w:tcPr>
            <w:tcW w:w="2330" w:type="dxa"/>
          </w:tcPr>
          <w:p w14:paraId="4C0DDE02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08C1F139" w14:textId="77777777" w:rsidTr="00CB1C33">
        <w:tc>
          <w:tcPr>
            <w:tcW w:w="2220" w:type="dxa"/>
          </w:tcPr>
          <w:p w14:paraId="79875AA3" w14:textId="77777777" w:rsidR="00433E0A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58AD1021" w14:textId="77777777" w:rsidR="00433E0A" w:rsidRDefault="00433E0A" w:rsidP="00DD5248">
            <w:pPr>
              <w:spacing w:line="270" w:lineRule="atLeast"/>
            </w:pPr>
            <w:r>
              <w:t>Indkalde til generalforsamling + præsentere formandens beretning</w:t>
            </w:r>
          </w:p>
        </w:tc>
        <w:tc>
          <w:tcPr>
            <w:tcW w:w="2278" w:type="dxa"/>
            <w:gridSpan w:val="2"/>
          </w:tcPr>
          <w:p w14:paraId="0250B801" w14:textId="77777777" w:rsidR="00433E0A" w:rsidRPr="00E84CB8" w:rsidRDefault="00433E0A" w:rsidP="00DD5248">
            <w:pPr>
              <w:spacing w:line="270" w:lineRule="atLeast"/>
            </w:pPr>
          </w:p>
        </w:tc>
        <w:tc>
          <w:tcPr>
            <w:tcW w:w="2330" w:type="dxa"/>
          </w:tcPr>
          <w:p w14:paraId="6DAFB50F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7A8E8308" w14:textId="77777777" w:rsidTr="00CB1C33">
        <w:tc>
          <w:tcPr>
            <w:tcW w:w="2220" w:type="dxa"/>
          </w:tcPr>
          <w:p w14:paraId="134FC9FD" w14:textId="77777777" w:rsidR="00433E0A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77049DD0" w14:textId="77777777" w:rsidR="00433E0A" w:rsidRDefault="00433E0A" w:rsidP="00DD5248">
            <w:pPr>
              <w:spacing w:line="270" w:lineRule="atLeast"/>
            </w:pPr>
            <w:r>
              <w:t>Have styr på, hvilke bestyrelsesmedlemmer der er på valg</w:t>
            </w:r>
          </w:p>
        </w:tc>
        <w:tc>
          <w:tcPr>
            <w:tcW w:w="2278" w:type="dxa"/>
            <w:gridSpan w:val="2"/>
          </w:tcPr>
          <w:p w14:paraId="07272988" w14:textId="77777777" w:rsidR="00433E0A" w:rsidRPr="00E84CB8" w:rsidRDefault="00433E0A" w:rsidP="00DD5248">
            <w:pPr>
              <w:spacing w:line="270" w:lineRule="atLeast"/>
            </w:pPr>
          </w:p>
        </w:tc>
        <w:tc>
          <w:tcPr>
            <w:tcW w:w="2330" w:type="dxa"/>
          </w:tcPr>
          <w:p w14:paraId="0470E85A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52A1BB60" w14:textId="77777777" w:rsidTr="00CB1C33">
        <w:tc>
          <w:tcPr>
            <w:tcW w:w="2220" w:type="dxa"/>
          </w:tcPr>
          <w:p w14:paraId="4845CEE7" w14:textId="77777777" w:rsidR="00433E0A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391F5DA4" w14:textId="77777777" w:rsidR="00433E0A" w:rsidRDefault="00433E0A" w:rsidP="00DD5248">
            <w:pPr>
              <w:spacing w:line="270" w:lineRule="atLeast"/>
            </w:pPr>
            <w:r>
              <w:t>”Tovholder” og dirigentens primære kontaktperson. Samler trådene og har overblik over, at de forskellige opgaver bliver løst. De personer, som opgaverne er delegeret ud til, rapporterer tilbage til koordinator</w:t>
            </w:r>
          </w:p>
        </w:tc>
        <w:tc>
          <w:tcPr>
            <w:tcW w:w="2278" w:type="dxa"/>
            <w:gridSpan w:val="2"/>
          </w:tcPr>
          <w:p w14:paraId="035841BC" w14:textId="77777777" w:rsidR="00433E0A" w:rsidRPr="00E84CB8" w:rsidRDefault="00433E0A" w:rsidP="00685F94">
            <w:pPr>
              <w:spacing w:line="270" w:lineRule="atLeast"/>
            </w:pPr>
          </w:p>
        </w:tc>
        <w:tc>
          <w:tcPr>
            <w:tcW w:w="2330" w:type="dxa"/>
          </w:tcPr>
          <w:p w14:paraId="6BDE8503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77B6A892" w14:textId="77777777" w:rsidTr="00CB1C33">
        <w:trPr>
          <w:trHeight w:val="54"/>
        </w:trPr>
        <w:tc>
          <w:tcPr>
            <w:tcW w:w="2220" w:type="dxa"/>
          </w:tcPr>
          <w:p w14:paraId="219E324F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4CFCD1C5" w14:textId="77777777" w:rsidR="00433E0A" w:rsidRDefault="00433E0A" w:rsidP="00166AAB">
            <w:pPr>
              <w:spacing w:line="270" w:lineRule="atLeast"/>
            </w:pPr>
            <w:r>
              <w:t>Kontakt til Virum Gymnasium</w:t>
            </w:r>
          </w:p>
        </w:tc>
        <w:tc>
          <w:tcPr>
            <w:tcW w:w="2257" w:type="dxa"/>
          </w:tcPr>
          <w:p w14:paraId="1A0860F0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  <w:r>
              <w:t>Bl.a. vedr. hvornår vi ikke kan øve dér</w:t>
            </w:r>
          </w:p>
        </w:tc>
        <w:tc>
          <w:tcPr>
            <w:tcW w:w="2351" w:type="dxa"/>
            <w:gridSpan w:val="2"/>
          </w:tcPr>
          <w:p w14:paraId="4E7BA004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B85407" w14:paraId="45923F46" w14:textId="77777777" w:rsidTr="00CB1C33">
        <w:trPr>
          <w:trHeight w:val="54"/>
        </w:trPr>
        <w:tc>
          <w:tcPr>
            <w:tcW w:w="2220" w:type="dxa"/>
          </w:tcPr>
          <w:p w14:paraId="356DD131" w14:textId="77777777" w:rsidR="00B85407" w:rsidRDefault="00B85407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50FF0ADC" w14:textId="77777777" w:rsidR="00B85407" w:rsidRDefault="00B85407" w:rsidP="00166AAB">
            <w:pPr>
              <w:spacing w:line="270" w:lineRule="atLeast"/>
            </w:pPr>
            <w:r>
              <w:t>Alternativt prøvested (når vi ikke kan øve på Virum Gymnasium</w:t>
            </w:r>
          </w:p>
        </w:tc>
        <w:tc>
          <w:tcPr>
            <w:tcW w:w="2257" w:type="dxa"/>
          </w:tcPr>
          <w:p w14:paraId="63506D64" w14:textId="77777777" w:rsidR="00B85407" w:rsidRDefault="00B85407" w:rsidP="00DD5248">
            <w:pPr>
              <w:spacing w:line="270" w:lineRule="atLeast"/>
            </w:pPr>
            <w:r>
              <w:t>Evt. Geels Kirkesal eller Lundtofte Menighedshus – kontakt Anders Nielsen</w:t>
            </w:r>
          </w:p>
        </w:tc>
        <w:tc>
          <w:tcPr>
            <w:tcW w:w="2351" w:type="dxa"/>
            <w:gridSpan w:val="2"/>
          </w:tcPr>
          <w:p w14:paraId="1F817C82" w14:textId="6C3C7048" w:rsidR="00B85407" w:rsidRPr="00C90D5B" w:rsidRDefault="00321BF1" w:rsidP="00DD5248">
            <w:pPr>
              <w:spacing w:line="270" w:lineRule="atLeast"/>
              <w:rPr>
                <w:b/>
              </w:rPr>
            </w:pPr>
            <w:r>
              <w:rPr>
                <w:b/>
              </w:rPr>
              <w:t>Anders Nielsen (ikke medlem af bestyrelsen)</w:t>
            </w:r>
          </w:p>
        </w:tc>
      </w:tr>
      <w:tr w:rsidR="00433E0A" w14:paraId="038E85F0" w14:textId="77777777" w:rsidTr="00CB1C33">
        <w:trPr>
          <w:trHeight w:val="54"/>
        </w:trPr>
        <w:tc>
          <w:tcPr>
            <w:tcW w:w="2220" w:type="dxa"/>
          </w:tcPr>
          <w:p w14:paraId="1692352D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020EC389" w14:textId="77777777" w:rsidR="00433E0A" w:rsidRDefault="00433E0A" w:rsidP="00DD5248">
            <w:pPr>
              <w:spacing w:line="270" w:lineRule="atLeast"/>
            </w:pPr>
            <w:r>
              <w:t>Finde solister + opfølgende kontakt</w:t>
            </w:r>
          </w:p>
        </w:tc>
        <w:tc>
          <w:tcPr>
            <w:tcW w:w="2257" w:type="dxa"/>
          </w:tcPr>
          <w:p w14:paraId="0B701D7D" w14:textId="77777777" w:rsidR="00433E0A" w:rsidRDefault="00433E0A" w:rsidP="00DD5248">
            <w:pPr>
              <w:spacing w:line="270" w:lineRule="atLeast"/>
            </w:pPr>
            <w:r>
              <w:t>Sammen med Esben</w:t>
            </w:r>
          </w:p>
        </w:tc>
        <w:tc>
          <w:tcPr>
            <w:tcW w:w="2351" w:type="dxa"/>
            <w:gridSpan w:val="2"/>
          </w:tcPr>
          <w:p w14:paraId="6727F929" w14:textId="77777777" w:rsidR="00433E0A" w:rsidRDefault="00433E0A" w:rsidP="00DD5248">
            <w:pPr>
              <w:spacing w:line="270" w:lineRule="atLeast"/>
            </w:pPr>
          </w:p>
        </w:tc>
      </w:tr>
      <w:tr w:rsidR="00433E0A" w14:paraId="188E7310" w14:textId="77777777" w:rsidTr="00CB1C33">
        <w:trPr>
          <w:trHeight w:val="54"/>
        </w:trPr>
        <w:tc>
          <w:tcPr>
            <w:tcW w:w="2220" w:type="dxa"/>
          </w:tcPr>
          <w:p w14:paraId="0DB4E989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706FD9B9" w14:textId="77777777" w:rsidR="00433E0A" w:rsidRDefault="00433E0A" w:rsidP="00DD5248">
            <w:pPr>
              <w:spacing w:line="270" w:lineRule="atLeast"/>
            </w:pPr>
            <w:r>
              <w:t>Finde musikere + opfølgende kontakt</w:t>
            </w:r>
          </w:p>
        </w:tc>
        <w:tc>
          <w:tcPr>
            <w:tcW w:w="2257" w:type="dxa"/>
          </w:tcPr>
          <w:p w14:paraId="0E008DD0" w14:textId="77777777" w:rsidR="00433E0A" w:rsidRDefault="00433E0A" w:rsidP="00DD5248">
            <w:pPr>
              <w:spacing w:line="270" w:lineRule="atLeast"/>
            </w:pPr>
            <w:r>
              <w:t>Sammen med Esben</w:t>
            </w:r>
          </w:p>
        </w:tc>
        <w:tc>
          <w:tcPr>
            <w:tcW w:w="2351" w:type="dxa"/>
            <w:gridSpan w:val="2"/>
          </w:tcPr>
          <w:p w14:paraId="464D24ED" w14:textId="77777777" w:rsidR="00433E0A" w:rsidRDefault="00433E0A" w:rsidP="00DD5248">
            <w:pPr>
              <w:spacing w:line="270" w:lineRule="atLeast"/>
            </w:pPr>
          </w:p>
        </w:tc>
      </w:tr>
      <w:tr w:rsidR="00433E0A" w14:paraId="54087BBC" w14:textId="77777777" w:rsidTr="00CB1C33">
        <w:trPr>
          <w:trHeight w:val="54"/>
        </w:trPr>
        <w:tc>
          <w:tcPr>
            <w:tcW w:w="2220" w:type="dxa"/>
          </w:tcPr>
          <w:p w14:paraId="2BE0F3EC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6FFA66AB" w14:textId="77777777" w:rsidR="00433E0A" w:rsidRDefault="00433E0A" w:rsidP="00DD5248">
            <w:pPr>
              <w:spacing w:line="270" w:lineRule="atLeast"/>
            </w:pPr>
            <w:r>
              <w:t>Repertoireudvalg</w:t>
            </w:r>
          </w:p>
        </w:tc>
        <w:tc>
          <w:tcPr>
            <w:tcW w:w="2257" w:type="dxa"/>
          </w:tcPr>
          <w:p w14:paraId="7441A854" w14:textId="77777777" w:rsidR="00433E0A" w:rsidRDefault="00433E0A" w:rsidP="00DD5248">
            <w:pPr>
              <w:spacing w:line="270" w:lineRule="atLeast"/>
            </w:pPr>
            <w:r>
              <w:t>Sammen med andre bestyrelsesmedlemmer og Esben</w:t>
            </w:r>
          </w:p>
        </w:tc>
        <w:tc>
          <w:tcPr>
            <w:tcW w:w="2351" w:type="dxa"/>
            <w:gridSpan w:val="2"/>
          </w:tcPr>
          <w:p w14:paraId="15E38240" w14:textId="77777777" w:rsidR="00433E0A" w:rsidRDefault="00433E0A" w:rsidP="00DD5248">
            <w:pPr>
              <w:spacing w:line="270" w:lineRule="atLeast"/>
            </w:pPr>
          </w:p>
        </w:tc>
      </w:tr>
      <w:tr w:rsidR="00433E0A" w14:paraId="6B34106D" w14:textId="77777777" w:rsidTr="00CB1C33">
        <w:trPr>
          <w:trHeight w:val="54"/>
        </w:trPr>
        <w:tc>
          <w:tcPr>
            <w:tcW w:w="2220" w:type="dxa"/>
          </w:tcPr>
          <w:p w14:paraId="647FB4C2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12467209" w14:textId="77777777" w:rsidR="00433E0A" w:rsidRDefault="002220B9" w:rsidP="00B85407">
            <w:pPr>
              <w:spacing w:line="270" w:lineRule="atLeast"/>
            </w:pPr>
            <w:r>
              <w:t xml:space="preserve">Købe vin </w:t>
            </w:r>
            <w:r w:rsidR="00B85407">
              <w:t>til diverse efter koncerterne</w:t>
            </w:r>
          </w:p>
        </w:tc>
        <w:tc>
          <w:tcPr>
            <w:tcW w:w="2257" w:type="dxa"/>
          </w:tcPr>
          <w:p w14:paraId="33918AE7" w14:textId="77777777" w:rsidR="00433E0A" w:rsidRPr="002220B9" w:rsidRDefault="002220B9" w:rsidP="00DD5248">
            <w:pPr>
              <w:spacing w:line="270" w:lineRule="atLeast"/>
              <w:rPr>
                <w:i/>
              </w:rPr>
            </w:pPr>
            <w:r>
              <w:rPr>
                <w:i/>
              </w:rPr>
              <w:t>Koncertkassen</w:t>
            </w:r>
          </w:p>
        </w:tc>
        <w:tc>
          <w:tcPr>
            <w:tcW w:w="2351" w:type="dxa"/>
            <w:gridSpan w:val="2"/>
          </w:tcPr>
          <w:p w14:paraId="718A8C44" w14:textId="0AF20745" w:rsidR="00433E0A" w:rsidRDefault="00433E0A" w:rsidP="00DD5248">
            <w:pPr>
              <w:spacing w:line="270" w:lineRule="atLeast"/>
            </w:pPr>
          </w:p>
        </w:tc>
      </w:tr>
      <w:tr w:rsidR="004000ED" w14:paraId="5F0A8F54" w14:textId="77777777" w:rsidTr="00CB1C33">
        <w:trPr>
          <w:trHeight w:val="54"/>
        </w:trPr>
        <w:tc>
          <w:tcPr>
            <w:tcW w:w="2220" w:type="dxa"/>
          </w:tcPr>
          <w:p w14:paraId="47670C06" w14:textId="77777777" w:rsidR="004000ED" w:rsidRDefault="004000ED" w:rsidP="004000ED"/>
        </w:tc>
        <w:tc>
          <w:tcPr>
            <w:tcW w:w="2742" w:type="dxa"/>
          </w:tcPr>
          <w:p w14:paraId="574527B5" w14:textId="77777777" w:rsidR="004000ED" w:rsidRDefault="004000ED" w:rsidP="004000ED">
            <w:r w:rsidRPr="003D307A">
              <w:t>Købe gaver (til afslutningsfest)</w:t>
            </w:r>
          </w:p>
        </w:tc>
        <w:tc>
          <w:tcPr>
            <w:tcW w:w="2257" w:type="dxa"/>
          </w:tcPr>
          <w:p w14:paraId="13112951" w14:textId="77777777" w:rsidR="004000ED" w:rsidRPr="00B85407" w:rsidRDefault="004000ED" w:rsidP="004000ED">
            <w:pPr>
              <w:rPr>
                <w:i/>
              </w:rPr>
            </w:pPr>
            <w:r>
              <w:rPr>
                <w:i/>
              </w:rPr>
              <w:t>Medlemskassen</w:t>
            </w:r>
          </w:p>
        </w:tc>
        <w:tc>
          <w:tcPr>
            <w:tcW w:w="2351" w:type="dxa"/>
            <w:gridSpan w:val="2"/>
          </w:tcPr>
          <w:p w14:paraId="146AC4BF" w14:textId="2DA14CA0" w:rsidR="004000ED" w:rsidRDefault="004000ED" w:rsidP="004000ED"/>
        </w:tc>
      </w:tr>
      <w:tr w:rsidR="00DF3378" w14:paraId="517EA408" w14:textId="77777777" w:rsidTr="00CB1C33">
        <w:trPr>
          <w:trHeight w:val="54"/>
        </w:trPr>
        <w:tc>
          <w:tcPr>
            <w:tcW w:w="2220" w:type="dxa"/>
          </w:tcPr>
          <w:p w14:paraId="33296F58" w14:textId="77777777" w:rsidR="00DF3378" w:rsidRDefault="00DF3378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57A1570A" w14:textId="77777777" w:rsidR="00DF3378" w:rsidRDefault="00DF3378" w:rsidP="00DD5248">
            <w:pPr>
              <w:spacing w:line="270" w:lineRule="atLeast"/>
            </w:pPr>
            <w:r>
              <w:t>Udsende diverse mails til kormedlemmerne</w:t>
            </w:r>
          </w:p>
        </w:tc>
        <w:tc>
          <w:tcPr>
            <w:tcW w:w="2257" w:type="dxa"/>
          </w:tcPr>
          <w:p w14:paraId="6394ECD4" w14:textId="77777777" w:rsidR="00DF3378" w:rsidRDefault="00DF3378" w:rsidP="00DD5248">
            <w:pPr>
              <w:spacing w:line="270" w:lineRule="atLeast"/>
            </w:pPr>
          </w:p>
        </w:tc>
        <w:tc>
          <w:tcPr>
            <w:tcW w:w="2351" w:type="dxa"/>
            <w:gridSpan w:val="2"/>
          </w:tcPr>
          <w:p w14:paraId="634E64D1" w14:textId="73AFC86C" w:rsidR="00DF3378" w:rsidRDefault="00DF3378" w:rsidP="00DD5248">
            <w:pPr>
              <w:spacing w:line="270" w:lineRule="atLeast"/>
            </w:pPr>
          </w:p>
        </w:tc>
      </w:tr>
      <w:tr w:rsidR="00380D61" w14:paraId="354D249F" w14:textId="77777777" w:rsidTr="00CB1C33">
        <w:trPr>
          <w:trHeight w:val="469"/>
        </w:trPr>
        <w:tc>
          <w:tcPr>
            <w:tcW w:w="2220" w:type="dxa"/>
          </w:tcPr>
          <w:p w14:paraId="02679549" w14:textId="77777777" w:rsidR="00380D61" w:rsidRDefault="00380D61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5AD6C4D8" w14:textId="77777777" w:rsidR="00380D61" w:rsidRDefault="00380D61" w:rsidP="00DD5248">
            <w:pPr>
              <w:spacing w:line="270" w:lineRule="atLeast"/>
            </w:pPr>
            <w:r>
              <w:t>Indberette koncerter til KODA</w:t>
            </w:r>
          </w:p>
        </w:tc>
        <w:tc>
          <w:tcPr>
            <w:tcW w:w="2257" w:type="dxa"/>
          </w:tcPr>
          <w:p w14:paraId="7C4A7C91" w14:textId="77777777" w:rsidR="00380D61" w:rsidRDefault="00380D61" w:rsidP="00DD5248">
            <w:pPr>
              <w:spacing w:line="270" w:lineRule="atLeast"/>
            </w:pPr>
          </w:p>
        </w:tc>
        <w:tc>
          <w:tcPr>
            <w:tcW w:w="2351" w:type="dxa"/>
            <w:gridSpan w:val="2"/>
          </w:tcPr>
          <w:p w14:paraId="5099BF4F" w14:textId="21D80437" w:rsidR="00380D61" w:rsidRDefault="00380D61" w:rsidP="00DD5248">
            <w:pPr>
              <w:spacing w:line="270" w:lineRule="atLeast"/>
            </w:pPr>
          </w:p>
        </w:tc>
      </w:tr>
      <w:tr w:rsidR="00380D61" w14:paraId="0B366453" w14:textId="77777777" w:rsidTr="00CB1C33">
        <w:trPr>
          <w:trHeight w:val="54"/>
        </w:trPr>
        <w:tc>
          <w:tcPr>
            <w:tcW w:w="2220" w:type="dxa"/>
          </w:tcPr>
          <w:p w14:paraId="6B82C951" w14:textId="77777777" w:rsidR="00380D61" w:rsidRDefault="00380D61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1372154D" w14:textId="77777777" w:rsidR="00380D61" w:rsidRDefault="00380D61" w:rsidP="00DD5248">
            <w:pPr>
              <w:spacing w:line="270" w:lineRule="atLeast"/>
            </w:pPr>
            <w:r>
              <w:t xml:space="preserve">Holde hjemmeside opdateret </w:t>
            </w:r>
          </w:p>
        </w:tc>
        <w:tc>
          <w:tcPr>
            <w:tcW w:w="2257" w:type="dxa"/>
          </w:tcPr>
          <w:p w14:paraId="1AA7DB9B" w14:textId="4E120A13" w:rsidR="00380D61" w:rsidRDefault="00D40260" w:rsidP="00DD5248">
            <w:pPr>
              <w:spacing w:line="270" w:lineRule="atLeast"/>
            </w:pPr>
            <w:r>
              <w:t xml:space="preserve">Sammen med Poul Erik </w:t>
            </w:r>
          </w:p>
        </w:tc>
        <w:tc>
          <w:tcPr>
            <w:tcW w:w="2351" w:type="dxa"/>
            <w:gridSpan w:val="2"/>
          </w:tcPr>
          <w:p w14:paraId="34A0785D" w14:textId="77777777" w:rsidR="00380D61" w:rsidRDefault="00380D61" w:rsidP="00DD5248">
            <w:pPr>
              <w:spacing w:line="270" w:lineRule="atLeast"/>
            </w:pPr>
          </w:p>
        </w:tc>
      </w:tr>
      <w:tr w:rsidR="00BD7AB7" w14:paraId="57873ED6" w14:textId="77777777" w:rsidTr="00CB1C33">
        <w:trPr>
          <w:trHeight w:val="54"/>
        </w:trPr>
        <w:tc>
          <w:tcPr>
            <w:tcW w:w="2220" w:type="dxa"/>
          </w:tcPr>
          <w:p w14:paraId="40B38424" w14:textId="77777777" w:rsidR="00BD7AB7" w:rsidRDefault="00BD7AB7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41E13790" w14:textId="77777777" w:rsidR="00BD7AB7" w:rsidRDefault="00BD7AB7" w:rsidP="00DD5248">
            <w:pPr>
              <w:spacing w:line="270" w:lineRule="atLeast"/>
            </w:pPr>
            <w:r>
              <w:t>CVR-registrering</w:t>
            </w:r>
          </w:p>
        </w:tc>
        <w:tc>
          <w:tcPr>
            <w:tcW w:w="2257" w:type="dxa"/>
          </w:tcPr>
          <w:p w14:paraId="781D6B06" w14:textId="77777777" w:rsidR="00BD7AB7" w:rsidRDefault="00BD7AB7" w:rsidP="00DD5248">
            <w:pPr>
              <w:spacing w:line="270" w:lineRule="atLeast"/>
            </w:pPr>
          </w:p>
        </w:tc>
        <w:tc>
          <w:tcPr>
            <w:tcW w:w="2351" w:type="dxa"/>
            <w:gridSpan w:val="2"/>
          </w:tcPr>
          <w:p w14:paraId="1B9FAB9C" w14:textId="77777777" w:rsidR="00BD7AB7" w:rsidRDefault="00BD7AB7" w:rsidP="00DD5248">
            <w:pPr>
              <w:spacing w:line="270" w:lineRule="atLeast"/>
            </w:pPr>
          </w:p>
        </w:tc>
      </w:tr>
      <w:tr w:rsidR="00326DCC" w14:paraId="1105A19A" w14:textId="77777777" w:rsidTr="00CB1C33">
        <w:trPr>
          <w:trHeight w:val="54"/>
        </w:trPr>
        <w:tc>
          <w:tcPr>
            <w:tcW w:w="2220" w:type="dxa"/>
          </w:tcPr>
          <w:p w14:paraId="12FFF00C" w14:textId="77777777" w:rsidR="00326DCC" w:rsidRDefault="00326DCC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76D90BF6" w14:textId="77777777" w:rsidR="00326DCC" w:rsidRDefault="00326DCC" w:rsidP="00326DCC">
            <w:pPr>
              <w:spacing w:line="270" w:lineRule="atLeast"/>
            </w:pPr>
            <w:r>
              <w:t>PR-arbejde. Oprette omtale i AOK, Kultunaut samt omtale til lokalaviser, kirkeblade mm.</w:t>
            </w:r>
          </w:p>
          <w:p w14:paraId="7FA8C423" w14:textId="7FACC53A" w:rsidR="00326DCC" w:rsidRDefault="00326DCC" w:rsidP="00326DCC">
            <w:pPr>
              <w:spacing w:line="270" w:lineRule="atLeast"/>
            </w:pPr>
            <w:r>
              <w:t>Sende plakater til kirker</w:t>
            </w:r>
          </w:p>
        </w:tc>
        <w:tc>
          <w:tcPr>
            <w:tcW w:w="2257" w:type="dxa"/>
          </w:tcPr>
          <w:p w14:paraId="0879735F" w14:textId="22173709" w:rsidR="00326DCC" w:rsidRDefault="00326DCC" w:rsidP="00DD5248">
            <w:pPr>
              <w:spacing w:line="270" w:lineRule="atLeast"/>
            </w:pPr>
            <w:r>
              <w:t>Jørn er hovedansvarlig</w:t>
            </w:r>
          </w:p>
        </w:tc>
        <w:tc>
          <w:tcPr>
            <w:tcW w:w="2351" w:type="dxa"/>
            <w:gridSpan w:val="2"/>
          </w:tcPr>
          <w:p w14:paraId="364BB258" w14:textId="77777777" w:rsidR="00326DCC" w:rsidRDefault="00326DCC" w:rsidP="00DD5248">
            <w:pPr>
              <w:spacing w:line="270" w:lineRule="atLeast"/>
            </w:pPr>
          </w:p>
        </w:tc>
      </w:tr>
      <w:tr w:rsidR="00326DCC" w14:paraId="4B97F3DF" w14:textId="77777777" w:rsidTr="00CB1C33">
        <w:trPr>
          <w:trHeight w:val="54"/>
        </w:trPr>
        <w:tc>
          <w:tcPr>
            <w:tcW w:w="2220" w:type="dxa"/>
          </w:tcPr>
          <w:p w14:paraId="5C52CD3F" w14:textId="77777777" w:rsidR="00326DCC" w:rsidRDefault="00326DCC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6F98CBD1" w14:textId="13A9A272" w:rsidR="00326DCC" w:rsidRDefault="00326DCC" w:rsidP="00DD5248">
            <w:pPr>
              <w:spacing w:line="270" w:lineRule="atLeast"/>
            </w:pPr>
            <w:r>
              <w:t>Skrive referater fra generalforsamlinger og bestyrelsesmøder</w:t>
            </w:r>
          </w:p>
        </w:tc>
        <w:tc>
          <w:tcPr>
            <w:tcW w:w="2257" w:type="dxa"/>
          </w:tcPr>
          <w:p w14:paraId="53CFFA46" w14:textId="6DC9B2C6" w:rsidR="00326DCC" w:rsidRDefault="00326DCC" w:rsidP="00DD5248">
            <w:pPr>
              <w:spacing w:line="270" w:lineRule="atLeast"/>
            </w:pPr>
            <w:r>
              <w:t>Jørn er hovedansvarlig</w:t>
            </w:r>
          </w:p>
        </w:tc>
        <w:tc>
          <w:tcPr>
            <w:tcW w:w="2351" w:type="dxa"/>
            <w:gridSpan w:val="2"/>
          </w:tcPr>
          <w:p w14:paraId="6CC13841" w14:textId="77777777" w:rsidR="00326DCC" w:rsidRDefault="00326DCC" w:rsidP="00DD5248">
            <w:pPr>
              <w:spacing w:line="270" w:lineRule="atLeast"/>
            </w:pPr>
          </w:p>
        </w:tc>
      </w:tr>
      <w:tr w:rsidR="00433E0A" w14:paraId="2584465A" w14:textId="77777777" w:rsidTr="00CB1C33">
        <w:tc>
          <w:tcPr>
            <w:tcW w:w="2220" w:type="dxa"/>
            <w:shd w:val="clear" w:color="auto" w:fill="C2D69B" w:themeFill="accent3" w:themeFillTint="99"/>
          </w:tcPr>
          <w:p w14:paraId="7A82764C" w14:textId="77777777" w:rsidR="00433E0A" w:rsidRPr="00DD5248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  <w:shd w:val="clear" w:color="auto" w:fill="C2D69B" w:themeFill="accent3" w:themeFillTint="99"/>
          </w:tcPr>
          <w:p w14:paraId="7A014AA6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278" w:type="dxa"/>
            <w:gridSpan w:val="2"/>
            <w:shd w:val="clear" w:color="auto" w:fill="C2D69B" w:themeFill="accent3" w:themeFillTint="99"/>
          </w:tcPr>
          <w:p w14:paraId="1E99CB0D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330" w:type="dxa"/>
            <w:shd w:val="clear" w:color="auto" w:fill="C2D69B" w:themeFill="accent3" w:themeFillTint="99"/>
          </w:tcPr>
          <w:p w14:paraId="0D0F783C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000ED" w14:paraId="4AA30175" w14:textId="77777777" w:rsidTr="00CB1C33">
        <w:tc>
          <w:tcPr>
            <w:tcW w:w="2220" w:type="dxa"/>
          </w:tcPr>
          <w:p w14:paraId="5E8BB925" w14:textId="77777777" w:rsidR="004000ED" w:rsidRPr="00DD5248" w:rsidRDefault="004000ED" w:rsidP="004000ED">
            <w:pPr>
              <w:spacing w:line="270" w:lineRule="atLeast"/>
              <w:rPr>
                <w:b/>
              </w:rPr>
            </w:pPr>
            <w:r>
              <w:rPr>
                <w:b/>
              </w:rPr>
              <w:t>Kasserer</w:t>
            </w:r>
          </w:p>
        </w:tc>
        <w:tc>
          <w:tcPr>
            <w:tcW w:w="2742" w:type="dxa"/>
          </w:tcPr>
          <w:p w14:paraId="314AA11A" w14:textId="77777777" w:rsidR="004000ED" w:rsidRDefault="004000ED" w:rsidP="004000ED">
            <w:pPr>
              <w:spacing w:line="270" w:lineRule="atLeast"/>
            </w:pPr>
            <w:r>
              <w:t>Administrere koncertkassen og medlemskassen (adgang til bankkonto)</w:t>
            </w:r>
          </w:p>
        </w:tc>
        <w:tc>
          <w:tcPr>
            <w:tcW w:w="2278" w:type="dxa"/>
            <w:gridSpan w:val="2"/>
          </w:tcPr>
          <w:p w14:paraId="17132210" w14:textId="77777777" w:rsidR="004000ED" w:rsidRDefault="004000ED" w:rsidP="004000ED">
            <w:pPr>
              <w:spacing w:line="270" w:lineRule="atLeast"/>
            </w:pPr>
          </w:p>
        </w:tc>
        <w:tc>
          <w:tcPr>
            <w:tcW w:w="2330" w:type="dxa"/>
          </w:tcPr>
          <w:p w14:paraId="540E7B74" w14:textId="79B8BC9A" w:rsidR="004000ED" w:rsidRPr="00675973" w:rsidRDefault="004000ED" w:rsidP="004000ED">
            <w:pPr>
              <w:spacing w:line="270" w:lineRule="atLeast"/>
              <w:rPr>
                <w:b/>
              </w:rPr>
            </w:pPr>
            <w:r>
              <w:t>Gert Vilhelmsen</w:t>
            </w:r>
          </w:p>
        </w:tc>
      </w:tr>
      <w:tr w:rsidR="00433E0A" w14:paraId="64303B4E" w14:textId="77777777" w:rsidTr="00CB1C33">
        <w:tc>
          <w:tcPr>
            <w:tcW w:w="2220" w:type="dxa"/>
          </w:tcPr>
          <w:p w14:paraId="6A7BCA0E" w14:textId="77777777" w:rsidR="00433E0A" w:rsidRPr="00DD5248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2A037226" w14:textId="77777777" w:rsidR="00433E0A" w:rsidRDefault="00433E0A" w:rsidP="00C90D5B">
            <w:pPr>
              <w:spacing w:line="270" w:lineRule="atLeast"/>
            </w:pPr>
            <w:r>
              <w:t>Føre koncertregnskabet + fremlægge det på generalforsamlingen</w:t>
            </w:r>
          </w:p>
        </w:tc>
        <w:tc>
          <w:tcPr>
            <w:tcW w:w="2278" w:type="dxa"/>
            <w:gridSpan w:val="2"/>
          </w:tcPr>
          <w:p w14:paraId="613EE755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330" w:type="dxa"/>
          </w:tcPr>
          <w:p w14:paraId="453D8551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00B63AC8" w14:textId="77777777" w:rsidTr="00CB1C33">
        <w:tc>
          <w:tcPr>
            <w:tcW w:w="2220" w:type="dxa"/>
          </w:tcPr>
          <w:p w14:paraId="29601919" w14:textId="77777777" w:rsidR="00433E0A" w:rsidRPr="00DD5248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66AF8DED" w14:textId="77777777" w:rsidR="00433E0A" w:rsidRDefault="00433E0A" w:rsidP="00C90D5B">
            <w:pPr>
              <w:spacing w:line="270" w:lineRule="atLeast"/>
            </w:pPr>
            <w:r>
              <w:t>Føre medlemsregnskabet + fremlægge det på generalforsamlingen</w:t>
            </w:r>
          </w:p>
        </w:tc>
        <w:tc>
          <w:tcPr>
            <w:tcW w:w="2278" w:type="dxa"/>
            <w:gridSpan w:val="2"/>
          </w:tcPr>
          <w:p w14:paraId="77E49FA0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330" w:type="dxa"/>
          </w:tcPr>
          <w:p w14:paraId="18CCB7DC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1E40C943" w14:textId="77777777" w:rsidTr="00CB1C33">
        <w:tc>
          <w:tcPr>
            <w:tcW w:w="2220" w:type="dxa"/>
          </w:tcPr>
          <w:p w14:paraId="69F9C58C" w14:textId="77777777" w:rsidR="00433E0A" w:rsidRPr="00DD5248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2E1C8339" w14:textId="77777777" w:rsidR="00433E0A" w:rsidRDefault="00433E0A" w:rsidP="00DD5248">
            <w:pPr>
              <w:spacing w:line="270" w:lineRule="atLeast"/>
            </w:pPr>
            <w:r>
              <w:t>Få regnskaberne revideret inden generalforsamlingen</w:t>
            </w:r>
          </w:p>
        </w:tc>
        <w:tc>
          <w:tcPr>
            <w:tcW w:w="2278" w:type="dxa"/>
            <w:gridSpan w:val="2"/>
          </w:tcPr>
          <w:p w14:paraId="16E2EE36" w14:textId="77777777" w:rsidR="00433E0A" w:rsidRDefault="00433E0A" w:rsidP="00DD5248">
            <w:pPr>
              <w:spacing w:line="270" w:lineRule="atLeast"/>
            </w:pPr>
            <w:r>
              <w:t>Revisor vælges hvert år på generalforsamlingen</w:t>
            </w:r>
          </w:p>
        </w:tc>
        <w:tc>
          <w:tcPr>
            <w:tcW w:w="2330" w:type="dxa"/>
          </w:tcPr>
          <w:p w14:paraId="33EC853F" w14:textId="77777777" w:rsidR="004456F9" w:rsidRDefault="00433E0A" w:rsidP="00DD5248">
            <w:pPr>
              <w:spacing w:line="270" w:lineRule="atLeast"/>
              <w:rPr>
                <w:b/>
              </w:rPr>
            </w:pPr>
            <w:r w:rsidRPr="002C1F11">
              <w:rPr>
                <w:b/>
              </w:rPr>
              <w:t>Revisor:</w:t>
            </w:r>
          </w:p>
          <w:p w14:paraId="1AD9528E" w14:textId="4643CD71" w:rsidR="00433E0A" w:rsidRPr="002C1F11" w:rsidRDefault="00321BF1" w:rsidP="00DD5248">
            <w:pPr>
              <w:spacing w:line="270" w:lineRule="atLeast"/>
              <w:rPr>
                <w:b/>
              </w:rPr>
            </w:pPr>
            <w:r>
              <w:rPr>
                <w:b/>
              </w:rPr>
              <w:t xml:space="preserve">Pia Grynderup </w:t>
            </w:r>
          </w:p>
        </w:tc>
      </w:tr>
      <w:tr w:rsidR="00433E0A" w14:paraId="4748C7A7" w14:textId="77777777" w:rsidTr="00CB1C33">
        <w:tc>
          <w:tcPr>
            <w:tcW w:w="2220" w:type="dxa"/>
          </w:tcPr>
          <w:p w14:paraId="3675C13E" w14:textId="77777777" w:rsidR="00433E0A" w:rsidRPr="00DD5248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5E834050" w14:textId="102C649C" w:rsidR="00433E0A" w:rsidRDefault="00433E0A" w:rsidP="00DD5248">
            <w:pPr>
              <w:spacing w:line="270" w:lineRule="atLeast"/>
            </w:pPr>
            <w:r>
              <w:t>Opkræve medlemskontingent</w:t>
            </w:r>
          </w:p>
        </w:tc>
        <w:tc>
          <w:tcPr>
            <w:tcW w:w="2278" w:type="dxa"/>
            <w:gridSpan w:val="2"/>
          </w:tcPr>
          <w:p w14:paraId="6C472044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330" w:type="dxa"/>
          </w:tcPr>
          <w:p w14:paraId="7FADBD6C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1404E105" w14:textId="77777777" w:rsidTr="00CB1C33">
        <w:tc>
          <w:tcPr>
            <w:tcW w:w="2220" w:type="dxa"/>
          </w:tcPr>
          <w:p w14:paraId="4E202F67" w14:textId="77777777" w:rsidR="00433E0A" w:rsidRPr="00DD5248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43C7652C" w14:textId="77777777" w:rsidR="00433E0A" w:rsidRDefault="00433E0A" w:rsidP="00DD5248">
            <w:pPr>
              <w:spacing w:line="270" w:lineRule="atLeast"/>
            </w:pPr>
            <w:r>
              <w:t>Betale honorar til solister</w:t>
            </w:r>
            <w:r w:rsidR="002220B9">
              <w:t xml:space="preserve"> og musikere</w:t>
            </w:r>
          </w:p>
        </w:tc>
        <w:tc>
          <w:tcPr>
            <w:tcW w:w="2278" w:type="dxa"/>
            <w:gridSpan w:val="2"/>
          </w:tcPr>
          <w:p w14:paraId="53813242" w14:textId="77777777" w:rsidR="00433E0A" w:rsidRPr="004D3D0E" w:rsidRDefault="00433E0A" w:rsidP="00DD5248">
            <w:pPr>
              <w:spacing w:line="270" w:lineRule="atLeast"/>
              <w:rPr>
                <w:i/>
              </w:rPr>
            </w:pPr>
            <w:r>
              <w:rPr>
                <w:i/>
              </w:rPr>
              <w:t>Koncertkassen</w:t>
            </w:r>
          </w:p>
        </w:tc>
        <w:tc>
          <w:tcPr>
            <w:tcW w:w="2330" w:type="dxa"/>
          </w:tcPr>
          <w:p w14:paraId="1E71EFAF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28644BE1" w14:textId="77777777" w:rsidTr="00CB1C33">
        <w:tc>
          <w:tcPr>
            <w:tcW w:w="2220" w:type="dxa"/>
          </w:tcPr>
          <w:p w14:paraId="1A394B7E" w14:textId="77777777" w:rsidR="00433E0A" w:rsidRPr="00DD5248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2311EFFA" w14:textId="77777777" w:rsidR="00433E0A" w:rsidRDefault="00433E0A" w:rsidP="00DD5248">
            <w:pPr>
              <w:spacing w:line="270" w:lineRule="atLeast"/>
            </w:pPr>
            <w:r>
              <w:t>Refundere udlæg fra andre bestyrelsesmedlemmer</w:t>
            </w:r>
          </w:p>
        </w:tc>
        <w:tc>
          <w:tcPr>
            <w:tcW w:w="2278" w:type="dxa"/>
            <w:gridSpan w:val="2"/>
          </w:tcPr>
          <w:p w14:paraId="022FFD13" w14:textId="77777777" w:rsidR="00433E0A" w:rsidRPr="004D3D0E" w:rsidRDefault="00433E0A" w:rsidP="00DD5248">
            <w:pPr>
              <w:spacing w:line="270" w:lineRule="atLeast"/>
              <w:rPr>
                <w:i/>
              </w:rPr>
            </w:pPr>
            <w:r>
              <w:rPr>
                <w:i/>
              </w:rPr>
              <w:t>Afhængig af udgiftens art</w:t>
            </w:r>
          </w:p>
        </w:tc>
        <w:tc>
          <w:tcPr>
            <w:tcW w:w="2330" w:type="dxa"/>
          </w:tcPr>
          <w:p w14:paraId="060C7EAC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50B17E99" w14:textId="77777777" w:rsidTr="00CB1C33">
        <w:tc>
          <w:tcPr>
            <w:tcW w:w="2220" w:type="dxa"/>
          </w:tcPr>
          <w:p w14:paraId="2ABFB479" w14:textId="77777777" w:rsidR="00433E0A" w:rsidRPr="00DD5248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177B43F7" w14:textId="121C5C76" w:rsidR="00433E0A" w:rsidRDefault="00B85407" w:rsidP="00DD5248">
            <w:pPr>
              <w:spacing w:line="270" w:lineRule="atLeast"/>
            </w:pPr>
            <w:r>
              <w:t>A</w:t>
            </w:r>
            <w:r w:rsidR="00433E0A">
              <w:t>nsvar for pengekassen</w:t>
            </w:r>
            <w:r>
              <w:t xml:space="preserve"> ved billetsalg til koncerter</w:t>
            </w:r>
          </w:p>
        </w:tc>
        <w:tc>
          <w:tcPr>
            <w:tcW w:w="2278" w:type="dxa"/>
            <w:gridSpan w:val="2"/>
          </w:tcPr>
          <w:p w14:paraId="6EEB06D3" w14:textId="77777777" w:rsidR="00433E0A" w:rsidRDefault="00433E0A" w:rsidP="00DD5248">
            <w:pPr>
              <w:spacing w:line="270" w:lineRule="atLeast"/>
            </w:pPr>
            <w:r>
              <w:t xml:space="preserve">Gerd </w:t>
            </w:r>
          </w:p>
          <w:p w14:paraId="4971B5AA" w14:textId="77777777" w:rsidR="00433E0A" w:rsidRDefault="00380D61" w:rsidP="00DD5248">
            <w:pPr>
              <w:spacing w:line="270" w:lineRule="atLeast"/>
            </w:pPr>
            <w:r>
              <w:t>s</w:t>
            </w:r>
            <w:r w:rsidR="00433E0A">
              <w:t>ælger billetterne</w:t>
            </w:r>
          </w:p>
        </w:tc>
        <w:tc>
          <w:tcPr>
            <w:tcW w:w="2330" w:type="dxa"/>
          </w:tcPr>
          <w:p w14:paraId="2A53174C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3D1460BF" w14:textId="77777777" w:rsidTr="00CB1C33">
        <w:trPr>
          <w:trHeight w:val="112"/>
        </w:trPr>
        <w:tc>
          <w:tcPr>
            <w:tcW w:w="2220" w:type="dxa"/>
          </w:tcPr>
          <w:p w14:paraId="44529211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2EBA71E4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  <w:r>
              <w:t>Betaling af Koda-afgift</w:t>
            </w:r>
          </w:p>
        </w:tc>
        <w:tc>
          <w:tcPr>
            <w:tcW w:w="2257" w:type="dxa"/>
          </w:tcPr>
          <w:p w14:paraId="41AFF7E4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351" w:type="dxa"/>
            <w:gridSpan w:val="2"/>
          </w:tcPr>
          <w:p w14:paraId="16C5CB49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694C5E83" w14:textId="77777777" w:rsidTr="00CB1C33">
        <w:trPr>
          <w:trHeight w:val="112"/>
        </w:trPr>
        <w:tc>
          <w:tcPr>
            <w:tcW w:w="2220" w:type="dxa"/>
          </w:tcPr>
          <w:p w14:paraId="51D06630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42ED215E" w14:textId="77777777" w:rsidR="00433E0A" w:rsidRDefault="00433E0A" w:rsidP="00675973">
            <w:pPr>
              <w:spacing w:line="270" w:lineRule="atLeast"/>
            </w:pPr>
            <w:r>
              <w:t xml:space="preserve">Nøgle til Virum Gymnasium – åbne/låse/tjek på alarmen </w:t>
            </w:r>
          </w:p>
          <w:p w14:paraId="1E25FC80" w14:textId="77777777" w:rsidR="00433E0A" w:rsidRDefault="00433E0A" w:rsidP="00675973">
            <w:pPr>
              <w:spacing w:line="270" w:lineRule="atLeast"/>
            </w:pPr>
            <w:r>
              <w:t>(2 nøgler til VG)</w:t>
            </w:r>
          </w:p>
        </w:tc>
        <w:tc>
          <w:tcPr>
            <w:tcW w:w="2257" w:type="dxa"/>
          </w:tcPr>
          <w:p w14:paraId="32547CD0" w14:textId="13C6E3C6" w:rsidR="00433E0A" w:rsidRDefault="00C874D1" w:rsidP="00DD5248">
            <w:pPr>
              <w:spacing w:line="270" w:lineRule="atLeast"/>
            </w:pPr>
            <w:r>
              <w:t>Vibeke</w:t>
            </w:r>
            <w:r w:rsidR="00433E0A">
              <w:t xml:space="preserve"> har underskrevet hos VG. Åbner ca. 10 min. før prøvestart. Esben har den anden nøgle</w:t>
            </w:r>
          </w:p>
        </w:tc>
        <w:tc>
          <w:tcPr>
            <w:tcW w:w="2351" w:type="dxa"/>
            <w:gridSpan w:val="2"/>
          </w:tcPr>
          <w:p w14:paraId="6E4507E2" w14:textId="40247DB4" w:rsidR="00433E0A" w:rsidRDefault="00433E0A" w:rsidP="00DD5248">
            <w:pPr>
              <w:spacing w:line="270" w:lineRule="atLeast"/>
            </w:pPr>
          </w:p>
        </w:tc>
      </w:tr>
      <w:tr w:rsidR="00326DCC" w14:paraId="62CA3F4B" w14:textId="77777777" w:rsidTr="00CB1C33">
        <w:trPr>
          <w:trHeight w:val="112"/>
        </w:trPr>
        <w:tc>
          <w:tcPr>
            <w:tcW w:w="2220" w:type="dxa"/>
          </w:tcPr>
          <w:p w14:paraId="440CA62C" w14:textId="02404B9F" w:rsidR="00326DCC" w:rsidRDefault="00326DCC" w:rsidP="00DD5248">
            <w:pPr>
              <w:spacing w:line="270" w:lineRule="atLeast"/>
            </w:pPr>
          </w:p>
        </w:tc>
        <w:tc>
          <w:tcPr>
            <w:tcW w:w="2742" w:type="dxa"/>
          </w:tcPr>
          <w:p w14:paraId="344FACCB" w14:textId="77A1B261" w:rsidR="00326DCC" w:rsidRDefault="00326DCC" w:rsidP="00675973">
            <w:pPr>
              <w:spacing w:line="270" w:lineRule="atLeast"/>
            </w:pPr>
            <w:r>
              <w:t>Kontakt til CVR med henblik på momsrefusion</w:t>
            </w:r>
          </w:p>
        </w:tc>
        <w:tc>
          <w:tcPr>
            <w:tcW w:w="2257" w:type="dxa"/>
          </w:tcPr>
          <w:p w14:paraId="6FA4B42C" w14:textId="77777777" w:rsidR="00326DCC" w:rsidRDefault="00326DCC" w:rsidP="00DD5248">
            <w:pPr>
              <w:spacing w:line="270" w:lineRule="atLeast"/>
            </w:pPr>
          </w:p>
        </w:tc>
        <w:tc>
          <w:tcPr>
            <w:tcW w:w="2351" w:type="dxa"/>
            <w:gridSpan w:val="2"/>
          </w:tcPr>
          <w:p w14:paraId="1CA0E051" w14:textId="77777777" w:rsidR="00326DCC" w:rsidRDefault="00326DCC" w:rsidP="00DD5248">
            <w:pPr>
              <w:spacing w:line="270" w:lineRule="atLeast"/>
            </w:pPr>
          </w:p>
        </w:tc>
      </w:tr>
      <w:tr w:rsidR="00433E0A" w14:paraId="2490CEEE" w14:textId="77777777" w:rsidTr="00CB1C33">
        <w:tc>
          <w:tcPr>
            <w:tcW w:w="2220" w:type="dxa"/>
            <w:shd w:val="clear" w:color="auto" w:fill="C2D69B" w:themeFill="accent3" w:themeFillTint="99"/>
          </w:tcPr>
          <w:p w14:paraId="31D2B9B5" w14:textId="77777777" w:rsidR="00433E0A" w:rsidRPr="00DD5248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  <w:shd w:val="clear" w:color="auto" w:fill="C2D69B" w:themeFill="accent3" w:themeFillTint="99"/>
          </w:tcPr>
          <w:p w14:paraId="7C2B20BA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278" w:type="dxa"/>
            <w:gridSpan w:val="2"/>
            <w:shd w:val="clear" w:color="auto" w:fill="C2D69B" w:themeFill="accent3" w:themeFillTint="99"/>
          </w:tcPr>
          <w:p w14:paraId="1D9386D1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330" w:type="dxa"/>
            <w:shd w:val="clear" w:color="auto" w:fill="C2D69B" w:themeFill="accent3" w:themeFillTint="99"/>
          </w:tcPr>
          <w:p w14:paraId="3FA7D485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6F50E171" w14:textId="77777777" w:rsidTr="00CB1C33">
        <w:tc>
          <w:tcPr>
            <w:tcW w:w="2220" w:type="dxa"/>
          </w:tcPr>
          <w:p w14:paraId="625F476B" w14:textId="77777777" w:rsidR="00433E0A" w:rsidRPr="00DF3378" w:rsidRDefault="00433E0A" w:rsidP="00DD5248">
            <w:pPr>
              <w:spacing w:line="270" w:lineRule="atLeast"/>
              <w:rPr>
                <w:b/>
              </w:rPr>
            </w:pPr>
            <w:r w:rsidRPr="00DF3378">
              <w:rPr>
                <w:b/>
              </w:rPr>
              <w:t>Bestyrelsesmedlem</w:t>
            </w:r>
          </w:p>
        </w:tc>
        <w:tc>
          <w:tcPr>
            <w:tcW w:w="2742" w:type="dxa"/>
          </w:tcPr>
          <w:p w14:paraId="7C43AE3B" w14:textId="77777777" w:rsidR="00433E0A" w:rsidRDefault="00433E0A" w:rsidP="00DD5248">
            <w:pPr>
              <w:spacing w:line="270" w:lineRule="atLeast"/>
            </w:pPr>
            <w:r>
              <w:t>Ansøgning om fondsmidler</w:t>
            </w:r>
          </w:p>
        </w:tc>
        <w:tc>
          <w:tcPr>
            <w:tcW w:w="2278" w:type="dxa"/>
            <w:gridSpan w:val="2"/>
          </w:tcPr>
          <w:p w14:paraId="4B800FE2" w14:textId="77777777" w:rsidR="00433E0A" w:rsidRDefault="00433E0A" w:rsidP="00433E0A">
            <w:pPr>
              <w:spacing w:line="270" w:lineRule="atLeast"/>
            </w:pPr>
            <w:r w:rsidRPr="00E84CB8">
              <w:t>Bente Zebitz</w:t>
            </w:r>
            <w:r>
              <w:t xml:space="preserve"> står for ansøgningen til Storcks fond</w:t>
            </w:r>
          </w:p>
        </w:tc>
        <w:tc>
          <w:tcPr>
            <w:tcW w:w="2330" w:type="dxa"/>
          </w:tcPr>
          <w:p w14:paraId="0AEE3416" w14:textId="06FEF429" w:rsidR="00433E0A" w:rsidRPr="00C90D5B" w:rsidRDefault="00321BF1" w:rsidP="00DD5248">
            <w:pPr>
              <w:spacing w:line="270" w:lineRule="atLeast"/>
              <w:rPr>
                <w:b/>
              </w:rPr>
            </w:pPr>
            <w:r>
              <w:rPr>
                <w:b/>
              </w:rPr>
              <w:t xml:space="preserve">Dorrit </w:t>
            </w:r>
            <w:r w:rsidR="0036311B">
              <w:rPr>
                <w:b/>
              </w:rPr>
              <w:t xml:space="preserve">Haraldsen </w:t>
            </w:r>
          </w:p>
        </w:tc>
      </w:tr>
      <w:tr w:rsidR="00433E0A" w14:paraId="62544498" w14:textId="77777777" w:rsidTr="00CB1C33">
        <w:tc>
          <w:tcPr>
            <w:tcW w:w="2220" w:type="dxa"/>
          </w:tcPr>
          <w:p w14:paraId="1C563209" w14:textId="77777777" w:rsidR="00433E0A" w:rsidRPr="00DD5248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31CA4E20" w14:textId="77777777" w:rsidR="00433E0A" w:rsidRDefault="00433E0A" w:rsidP="00DD5248">
            <w:pPr>
              <w:spacing w:line="270" w:lineRule="atLeast"/>
            </w:pPr>
            <w:r>
              <w:t>Repertoireudvalg</w:t>
            </w:r>
          </w:p>
        </w:tc>
        <w:tc>
          <w:tcPr>
            <w:tcW w:w="2278" w:type="dxa"/>
            <w:gridSpan w:val="2"/>
          </w:tcPr>
          <w:p w14:paraId="3923E6B6" w14:textId="77777777" w:rsidR="00433E0A" w:rsidRDefault="00433E0A" w:rsidP="00437727">
            <w:pPr>
              <w:spacing w:line="270" w:lineRule="atLeast"/>
            </w:pPr>
            <w:r>
              <w:t>Sammen med andre bestyrelsesmedlemmer og Esben</w:t>
            </w:r>
          </w:p>
        </w:tc>
        <w:tc>
          <w:tcPr>
            <w:tcW w:w="2330" w:type="dxa"/>
          </w:tcPr>
          <w:p w14:paraId="315699BA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2A2867" w14:paraId="7A0FE5CA" w14:textId="77777777" w:rsidTr="00CB1C33">
        <w:tc>
          <w:tcPr>
            <w:tcW w:w="2220" w:type="dxa"/>
          </w:tcPr>
          <w:p w14:paraId="214E6608" w14:textId="77777777" w:rsidR="002A2867" w:rsidRPr="00DD5248" w:rsidRDefault="002A2867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0DF06DA6" w14:textId="77777777" w:rsidR="002A2867" w:rsidRDefault="002A2867" w:rsidP="002A2867">
            <w:pPr>
              <w:spacing w:line="270" w:lineRule="atLeast"/>
            </w:pPr>
            <w:r>
              <w:t>Finde kirker (koncertlokaler) + opfølgende kontakt.</w:t>
            </w:r>
          </w:p>
          <w:p w14:paraId="57ACFBE0" w14:textId="52DE8F70" w:rsidR="002A2867" w:rsidRDefault="002A2867" w:rsidP="00C90D5B">
            <w:pPr>
              <w:spacing w:line="270" w:lineRule="atLeast"/>
            </w:pPr>
            <w:r>
              <w:t>Lokale til Nachspiel (f.eks. paradissalen i Sorgenfri Kirke)</w:t>
            </w:r>
          </w:p>
        </w:tc>
        <w:tc>
          <w:tcPr>
            <w:tcW w:w="2278" w:type="dxa"/>
            <w:gridSpan w:val="2"/>
          </w:tcPr>
          <w:p w14:paraId="22479858" w14:textId="04824FDE" w:rsidR="002A2867" w:rsidRPr="002A2867" w:rsidRDefault="002A2867" w:rsidP="00DD5248">
            <w:pPr>
              <w:spacing w:line="270" w:lineRule="atLeast"/>
            </w:pPr>
            <w:r>
              <w:t xml:space="preserve">Sammen med </w:t>
            </w:r>
            <w:r w:rsidR="0036311B">
              <w:t xml:space="preserve">VF og Hanne </w:t>
            </w:r>
            <w:r>
              <w:t>.</w:t>
            </w:r>
          </w:p>
        </w:tc>
        <w:tc>
          <w:tcPr>
            <w:tcW w:w="2330" w:type="dxa"/>
          </w:tcPr>
          <w:p w14:paraId="2FAC24E3" w14:textId="62389B77" w:rsidR="002A2867" w:rsidRPr="00C90D5B" w:rsidRDefault="002A2867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240C4996" w14:textId="77777777" w:rsidTr="00CB1C33">
        <w:tc>
          <w:tcPr>
            <w:tcW w:w="2220" w:type="dxa"/>
            <w:shd w:val="clear" w:color="auto" w:fill="C2D69B" w:themeFill="accent3" w:themeFillTint="99"/>
          </w:tcPr>
          <w:p w14:paraId="1BBBC5FE" w14:textId="77777777" w:rsidR="00433E0A" w:rsidRPr="00DD5248" w:rsidRDefault="00433E0A" w:rsidP="00DD5248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  <w:shd w:val="clear" w:color="auto" w:fill="C2D69B" w:themeFill="accent3" w:themeFillTint="99"/>
          </w:tcPr>
          <w:p w14:paraId="0DA76EAE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278" w:type="dxa"/>
            <w:gridSpan w:val="2"/>
            <w:shd w:val="clear" w:color="auto" w:fill="C2D69B" w:themeFill="accent3" w:themeFillTint="99"/>
          </w:tcPr>
          <w:p w14:paraId="6B4DAEAC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330" w:type="dxa"/>
            <w:shd w:val="clear" w:color="auto" w:fill="C2D69B" w:themeFill="accent3" w:themeFillTint="99"/>
          </w:tcPr>
          <w:p w14:paraId="1E32F5CC" w14:textId="77777777" w:rsidR="00433E0A" w:rsidRPr="00C90D5B" w:rsidRDefault="00433E0A" w:rsidP="00DD5248">
            <w:pPr>
              <w:spacing w:line="270" w:lineRule="atLeast"/>
              <w:rPr>
                <w:b/>
              </w:rPr>
            </w:pPr>
          </w:p>
        </w:tc>
      </w:tr>
      <w:tr w:rsidR="00433E0A" w14:paraId="198BD313" w14:textId="77777777" w:rsidTr="00CB1C33">
        <w:tc>
          <w:tcPr>
            <w:tcW w:w="2220" w:type="dxa"/>
          </w:tcPr>
          <w:p w14:paraId="066FB4FF" w14:textId="77777777" w:rsidR="00433E0A" w:rsidRPr="00DD5248" w:rsidRDefault="00CD1153" w:rsidP="00DD5248">
            <w:pPr>
              <w:spacing w:line="270" w:lineRule="atLeast"/>
              <w:rPr>
                <w:b/>
              </w:rPr>
            </w:pPr>
            <w:r w:rsidRPr="00DF3378">
              <w:rPr>
                <w:b/>
              </w:rPr>
              <w:t>Bestyrelsesmedlem</w:t>
            </w:r>
          </w:p>
        </w:tc>
        <w:tc>
          <w:tcPr>
            <w:tcW w:w="2742" w:type="dxa"/>
          </w:tcPr>
          <w:p w14:paraId="067F4247" w14:textId="77777777" w:rsidR="00433E0A" w:rsidRDefault="00CD1153" w:rsidP="00DD5248">
            <w:pPr>
              <w:spacing w:line="270" w:lineRule="atLeast"/>
            </w:pPr>
            <w:r>
              <w:t>Repertoireudvalg</w:t>
            </w:r>
          </w:p>
        </w:tc>
        <w:tc>
          <w:tcPr>
            <w:tcW w:w="2278" w:type="dxa"/>
            <w:gridSpan w:val="2"/>
          </w:tcPr>
          <w:p w14:paraId="5B1E54A4" w14:textId="77777777" w:rsidR="00433E0A" w:rsidRDefault="00CD1153" w:rsidP="00DD5248">
            <w:pPr>
              <w:spacing w:line="270" w:lineRule="atLeast"/>
            </w:pPr>
            <w:r>
              <w:t>Sammen med andre bestyrelsesmedlemmer og Esben</w:t>
            </w:r>
          </w:p>
          <w:p w14:paraId="35A1EFEB" w14:textId="77777777" w:rsidR="00433E0A" w:rsidRDefault="00433E0A" w:rsidP="00DD5248">
            <w:pPr>
              <w:spacing w:line="270" w:lineRule="atLeast"/>
            </w:pPr>
          </w:p>
        </w:tc>
        <w:tc>
          <w:tcPr>
            <w:tcW w:w="2330" w:type="dxa"/>
          </w:tcPr>
          <w:p w14:paraId="207DEA22" w14:textId="6B91E0A8" w:rsidR="00433E0A" w:rsidRPr="00C90D5B" w:rsidRDefault="0036311B" w:rsidP="00DD5248">
            <w:pPr>
              <w:spacing w:line="270" w:lineRule="atLeast"/>
              <w:rPr>
                <w:b/>
              </w:rPr>
            </w:pPr>
            <w:r>
              <w:rPr>
                <w:b/>
              </w:rPr>
              <w:t xml:space="preserve">Hanne Rasmussen  </w:t>
            </w:r>
          </w:p>
        </w:tc>
      </w:tr>
      <w:tr w:rsidR="00CB1C33" w14:paraId="35746B22" w14:textId="77777777" w:rsidTr="00CB1C33">
        <w:tc>
          <w:tcPr>
            <w:tcW w:w="2220" w:type="dxa"/>
          </w:tcPr>
          <w:p w14:paraId="10490B90" w14:textId="77777777" w:rsidR="00CB1C33" w:rsidRPr="00DF3378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5D4D4BCF" w14:textId="0034551C" w:rsidR="00CB1C33" w:rsidRDefault="00CB1C33" w:rsidP="00CB1C33">
            <w:pPr>
              <w:spacing w:line="270" w:lineRule="atLeast"/>
            </w:pPr>
            <w:r>
              <w:t>Opbevare + medbringe tørklæderne</w:t>
            </w:r>
          </w:p>
        </w:tc>
        <w:tc>
          <w:tcPr>
            <w:tcW w:w="2278" w:type="dxa"/>
            <w:gridSpan w:val="2"/>
          </w:tcPr>
          <w:p w14:paraId="79621C63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330" w:type="dxa"/>
          </w:tcPr>
          <w:p w14:paraId="43E7FA26" w14:textId="75C7E537" w:rsidR="00CB1C33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3CE9784F" w14:textId="77777777" w:rsidTr="00CB1C33">
        <w:tc>
          <w:tcPr>
            <w:tcW w:w="2220" w:type="dxa"/>
          </w:tcPr>
          <w:p w14:paraId="2BE75D1A" w14:textId="47BAED94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65EB74CD" w14:textId="1BF495AF" w:rsidR="00CB1C33" w:rsidRDefault="00CB1C33" w:rsidP="00CB1C33">
            <w:pPr>
              <w:spacing w:line="270" w:lineRule="atLeast"/>
            </w:pPr>
            <w:r>
              <w:t>Købe blomster til solister m.fl.</w:t>
            </w:r>
          </w:p>
        </w:tc>
        <w:tc>
          <w:tcPr>
            <w:tcW w:w="2278" w:type="dxa"/>
            <w:gridSpan w:val="2"/>
          </w:tcPr>
          <w:p w14:paraId="14ECCBD2" w14:textId="111F23C8" w:rsidR="00CB1C33" w:rsidRDefault="00CB1C33" w:rsidP="00CB1C33">
            <w:pPr>
              <w:spacing w:line="270" w:lineRule="atLeast"/>
            </w:pPr>
            <w:r>
              <w:rPr>
                <w:i/>
              </w:rPr>
              <w:t>Koncertkassen</w:t>
            </w:r>
          </w:p>
        </w:tc>
        <w:tc>
          <w:tcPr>
            <w:tcW w:w="2330" w:type="dxa"/>
          </w:tcPr>
          <w:p w14:paraId="5B53E79E" w14:textId="10B1684B" w:rsidR="00CB1C33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528B6926" w14:textId="77777777" w:rsidTr="00CB1C33">
        <w:tc>
          <w:tcPr>
            <w:tcW w:w="2220" w:type="dxa"/>
          </w:tcPr>
          <w:p w14:paraId="01CE64D3" w14:textId="1697B51E" w:rsidR="00CB1C33" w:rsidRPr="00DD5248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65FE9B56" w14:textId="77777777" w:rsidR="00CB1C33" w:rsidRDefault="00CB1C33" w:rsidP="00CB1C33">
            <w:pPr>
              <w:spacing w:line="270" w:lineRule="atLeast"/>
            </w:pPr>
            <w:r>
              <w:t>Finde kirker (koncertlokaler) + opfølgende kontakt.</w:t>
            </w:r>
          </w:p>
          <w:p w14:paraId="7B6EE087" w14:textId="641D11EB" w:rsidR="00CB1C33" w:rsidRDefault="00CB1C33" w:rsidP="00CB1C33">
            <w:pPr>
              <w:spacing w:line="270" w:lineRule="atLeast"/>
            </w:pPr>
            <w:r>
              <w:lastRenderedPageBreak/>
              <w:t>Lokale til Nachspiel (f.eks. paradissalen i Sorgenfri Kirke)</w:t>
            </w:r>
          </w:p>
        </w:tc>
        <w:tc>
          <w:tcPr>
            <w:tcW w:w="2278" w:type="dxa"/>
            <w:gridSpan w:val="2"/>
          </w:tcPr>
          <w:p w14:paraId="67A89D57" w14:textId="5F17B6C1" w:rsidR="00CB1C33" w:rsidRDefault="00CB1C33" w:rsidP="00CB1C33">
            <w:pPr>
              <w:spacing w:line="270" w:lineRule="atLeast"/>
            </w:pPr>
            <w:r>
              <w:lastRenderedPageBreak/>
              <w:t xml:space="preserve">Sammen med VF og Dorrit </w:t>
            </w:r>
          </w:p>
        </w:tc>
        <w:tc>
          <w:tcPr>
            <w:tcW w:w="2330" w:type="dxa"/>
          </w:tcPr>
          <w:p w14:paraId="4AA90E03" w14:textId="503183BC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09F30DDC" w14:textId="77777777" w:rsidTr="00CB1C33">
        <w:tc>
          <w:tcPr>
            <w:tcW w:w="2220" w:type="dxa"/>
          </w:tcPr>
          <w:p w14:paraId="71315E4E" w14:textId="014F09A4" w:rsidR="00CB1C33" w:rsidRPr="00DD5248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0DFBCD8D" w14:textId="77777777" w:rsidR="00CB1C33" w:rsidRDefault="00CB1C33" w:rsidP="00CB1C33">
            <w:pPr>
              <w:spacing w:line="270" w:lineRule="atLeast"/>
            </w:pPr>
            <w:r>
              <w:t>Udvikle og opdatere hjemmesiden</w:t>
            </w:r>
          </w:p>
        </w:tc>
        <w:tc>
          <w:tcPr>
            <w:tcW w:w="2278" w:type="dxa"/>
            <w:gridSpan w:val="2"/>
          </w:tcPr>
          <w:p w14:paraId="10094D67" w14:textId="23D26F9B" w:rsidR="00CB1C33" w:rsidRDefault="00CB1C33" w:rsidP="00CB1C33">
            <w:pPr>
              <w:spacing w:line="270" w:lineRule="atLeast"/>
            </w:pPr>
            <w:r>
              <w:t>Sammen med Poul Erik</w:t>
            </w:r>
          </w:p>
        </w:tc>
        <w:tc>
          <w:tcPr>
            <w:tcW w:w="2330" w:type="dxa"/>
          </w:tcPr>
          <w:p w14:paraId="4FEB1E37" w14:textId="6092F85E" w:rsidR="00CB1C33" w:rsidRPr="00433E0A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61EF1665" w14:textId="77777777" w:rsidTr="00CB1C33">
        <w:tc>
          <w:tcPr>
            <w:tcW w:w="2220" w:type="dxa"/>
          </w:tcPr>
          <w:p w14:paraId="4C675749" w14:textId="69D30C7D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338C655C" w14:textId="77777777" w:rsidR="00CB1C33" w:rsidRDefault="00CB1C33" w:rsidP="00CB1C33">
            <w:pPr>
              <w:spacing w:line="270" w:lineRule="atLeast"/>
            </w:pPr>
            <w:r>
              <w:t>Programmer til koncerter</w:t>
            </w:r>
          </w:p>
        </w:tc>
        <w:tc>
          <w:tcPr>
            <w:tcW w:w="2278" w:type="dxa"/>
            <w:gridSpan w:val="2"/>
          </w:tcPr>
          <w:p w14:paraId="2C194C18" w14:textId="75016847" w:rsidR="00CB1C33" w:rsidRDefault="00CB1C33" w:rsidP="00CB1C33">
            <w:pPr>
              <w:spacing w:line="270" w:lineRule="atLeast"/>
            </w:pPr>
            <w:r>
              <w:t>Sammen med VF</w:t>
            </w:r>
          </w:p>
        </w:tc>
        <w:tc>
          <w:tcPr>
            <w:tcW w:w="2330" w:type="dxa"/>
          </w:tcPr>
          <w:p w14:paraId="61890E1B" w14:textId="58B9C54D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2FDB0328" w14:textId="77777777" w:rsidTr="00CB1C33">
        <w:tc>
          <w:tcPr>
            <w:tcW w:w="2220" w:type="dxa"/>
          </w:tcPr>
          <w:p w14:paraId="2C3B12CF" w14:textId="631932AB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714D5B2C" w14:textId="194A7F11" w:rsidR="00CB1C33" w:rsidRDefault="00CB1C33" w:rsidP="00CB1C33">
            <w:pPr>
              <w:spacing w:line="270" w:lineRule="atLeast"/>
            </w:pPr>
            <w:r>
              <w:t>Repertoireudvalg</w:t>
            </w:r>
          </w:p>
        </w:tc>
        <w:tc>
          <w:tcPr>
            <w:tcW w:w="2278" w:type="dxa"/>
            <w:gridSpan w:val="2"/>
          </w:tcPr>
          <w:p w14:paraId="3FAFAE3B" w14:textId="77777777" w:rsidR="00CB1C33" w:rsidRDefault="00CB1C33" w:rsidP="00CB1C33">
            <w:pPr>
              <w:spacing w:line="270" w:lineRule="atLeast"/>
            </w:pPr>
            <w:r>
              <w:t>Sammen med andre bestyrelsesmedlemmer og Esben</w:t>
            </w:r>
          </w:p>
        </w:tc>
        <w:tc>
          <w:tcPr>
            <w:tcW w:w="2330" w:type="dxa"/>
          </w:tcPr>
          <w:p w14:paraId="51BBE207" w14:textId="03976C0F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1CD21BBC" w14:textId="77777777" w:rsidTr="00CB1C33">
        <w:tc>
          <w:tcPr>
            <w:tcW w:w="2220" w:type="dxa"/>
            <w:shd w:val="clear" w:color="auto" w:fill="C2D69B" w:themeFill="accent3" w:themeFillTint="99"/>
          </w:tcPr>
          <w:p w14:paraId="0014DC7E" w14:textId="5B3B0E10" w:rsidR="00CB1C33" w:rsidRPr="00DD5248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  <w:shd w:val="clear" w:color="auto" w:fill="C2D69B" w:themeFill="accent3" w:themeFillTint="99"/>
          </w:tcPr>
          <w:p w14:paraId="3B5B81C6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278" w:type="dxa"/>
            <w:gridSpan w:val="2"/>
            <w:shd w:val="clear" w:color="auto" w:fill="C2D69B" w:themeFill="accent3" w:themeFillTint="99"/>
          </w:tcPr>
          <w:p w14:paraId="408E6505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330" w:type="dxa"/>
            <w:shd w:val="clear" w:color="auto" w:fill="C2D69B" w:themeFill="accent3" w:themeFillTint="99"/>
          </w:tcPr>
          <w:p w14:paraId="31C63AFF" w14:textId="3B3E2C6C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70FECC0A" w14:textId="77777777" w:rsidTr="00CB1C33">
        <w:tc>
          <w:tcPr>
            <w:tcW w:w="2220" w:type="dxa"/>
          </w:tcPr>
          <w:p w14:paraId="437EBFA2" w14:textId="3BF82F5F" w:rsidR="00CB1C33" w:rsidRDefault="00CB1C33" w:rsidP="00CB1C33">
            <w:pPr>
              <w:spacing w:line="270" w:lineRule="atLeast"/>
              <w:rPr>
                <w:b/>
              </w:rPr>
            </w:pPr>
            <w:r>
              <w:rPr>
                <w:b/>
              </w:rPr>
              <w:t>Hjemmeside-</w:t>
            </w:r>
          </w:p>
          <w:p w14:paraId="708A7680" w14:textId="77777777" w:rsidR="00CB1C33" w:rsidRPr="00DD5248" w:rsidRDefault="00CB1C33" w:rsidP="00CB1C33">
            <w:pPr>
              <w:spacing w:line="270" w:lineRule="atLeast"/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2742" w:type="dxa"/>
          </w:tcPr>
          <w:p w14:paraId="0AF105BD" w14:textId="77777777" w:rsidR="00CB1C33" w:rsidRDefault="00CB1C33" w:rsidP="00CB1C33">
            <w:pPr>
              <w:spacing w:line="270" w:lineRule="atLeast"/>
            </w:pPr>
            <w:r>
              <w:t>Udvikle og opdatere hjemmesiden</w:t>
            </w:r>
          </w:p>
        </w:tc>
        <w:tc>
          <w:tcPr>
            <w:tcW w:w="2278" w:type="dxa"/>
            <w:gridSpan w:val="2"/>
          </w:tcPr>
          <w:p w14:paraId="5B75D33D" w14:textId="2BC9DB11" w:rsidR="00CB1C33" w:rsidRDefault="00CB1C33" w:rsidP="00CB1C33">
            <w:pPr>
              <w:spacing w:line="270" w:lineRule="atLeast"/>
            </w:pPr>
            <w:r>
              <w:t>VF har også redigeringsadgang</w:t>
            </w:r>
          </w:p>
        </w:tc>
        <w:tc>
          <w:tcPr>
            <w:tcW w:w="2330" w:type="dxa"/>
          </w:tcPr>
          <w:p w14:paraId="5235B21C" w14:textId="092A6F30" w:rsidR="00CB1C33" w:rsidRPr="00C90D5B" w:rsidRDefault="00CB1C33" w:rsidP="00CB1C33">
            <w:pPr>
              <w:spacing w:line="270" w:lineRule="atLeast"/>
              <w:rPr>
                <w:b/>
              </w:rPr>
            </w:pPr>
            <w:r w:rsidRPr="00C90D5B">
              <w:rPr>
                <w:b/>
              </w:rPr>
              <w:t>Poul Erik Overgaard</w:t>
            </w:r>
          </w:p>
        </w:tc>
      </w:tr>
      <w:tr w:rsidR="00CB1C33" w14:paraId="1395EA52" w14:textId="77777777" w:rsidTr="00CB1C33">
        <w:tc>
          <w:tcPr>
            <w:tcW w:w="2220" w:type="dxa"/>
          </w:tcPr>
          <w:p w14:paraId="79E67CBD" w14:textId="06C3308E" w:rsidR="00CB1C33" w:rsidRPr="00DD5248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1A4C4816" w14:textId="77777777" w:rsidR="00CB1C33" w:rsidRDefault="00CB1C33" w:rsidP="00CB1C33">
            <w:pPr>
              <w:spacing w:line="270" w:lineRule="atLeast"/>
            </w:pPr>
            <w:r>
              <w:t>Opbevare + medbringe dirigentpodium og -pult</w:t>
            </w:r>
          </w:p>
        </w:tc>
        <w:tc>
          <w:tcPr>
            <w:tcW w:w="2278" w:type="dxa"/>
            <w:gridSpan w:val="2"/>
          </w:tcPr>
          <w:p w14:paraId="7B763D58" w14:textId="1492A99F" w:rsidR="00CB1C33" w:rsidRDefault="00CB1C33" w:rsidP="00CB1C33">
            <w:pPr>
              <w:spacing w:line="270" w:lineRule="atLeast"/>
            </w:pPr>
            <w:r>
              <w:t>Kan evt. uddelegeres</w:t>
            </w:r>
          </w:p>
        </w:tc>
        <w:tc>
          <w:tcPr>
            <w:tcW w:w="2330" w:type="dxa"/>
          </w:tcPr>
          <w:p w14:paraId="021C5282" w14:textId="3D307347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080163DD" w14:textId="77777777" w:rsidTr="00CB1C33">
        <w:tc>
          <w:tcPr>
            <w:tcW w:w="2220" w:type="dxa"/>
          </w:tcPr>
          <w:p w14:paraId="794AFBE4" w14:textId="759701E4" w:rsidR="00CB1C33" w:rsidRPr="00DD5248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4CAE6232" w14:textId="1396BB0E" w:rsidR="00CB1C33" w:rsidRDefault="00CB1C33" w:rsidP="00CB1C33">
            <w:pPr>
              <w:spacing w:line="270" w:lineRule="atLeast"/>
            </w:pPr>
            <w:r>
              <w:t>Skaffe affald af vejen efter ”Nachspiel”</w:t>
            </w:r>
          </w:p>
        </w:tc>
        <w:tc>
          <w:tcPr>
            <w:tcW w:w="2278" w:type="dxa"/>
            <w:gridSpan w:val="2"/>
          </w:tcPr>
          <w:p w14:paraId="58FA087B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330" w:type="dxa"/>
          </w:tcPr>
          <w:p w14:paraId="0B243B3E" w14:textId="15944E92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6803BB28" w14:textId="77777777" w:rsidTr="00CB1C33">
        <w:tc>
          <w:tcPr>
            <w:tcW w:w="2220" w:type="dxa"/>
            <w:shd w:val="clear" w:color="auto" w:fill="C2D69B" w:themeFill="accent3" w:themeFillTint="99"/>
          </w:tcPr>
          <w:p w14:paraId="3860BA73" w14:textId="6CDA8103" w:rsidR="00CB1C33" w:rsidRPr="00DD5248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  <w:shd w:val="clear" w:color="auto" w:fill="C2D69B" w:themeFill="accent3" w:themeFillTint="99"/>
          </w:tcPr>
          <w:p w14:paraId="71DDAB36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278" w:type="dxa"/>
            <w:gridSpan w:val="2"/>
            <w:shd w:val="clear" w:color="auto" w:fill="C2D69B" w:themeFill="accent3" w:themeFillTint="99"/>
          </w:tcPr>
          <w:p w14:paraId="5FFE23DC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330" w:type="dxa"/>
            <w:shd w:val="clear" w:color="auto" w:fill="C2D69B" w:themeFill="accent3" w:themeFillTint="99"/>
          </w:tcPr>
          <w:p w14:paraId="33B2A8D5" w14:textId="28C6C75A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7F611565" w14:textId="77777777" w:rsidTr="00CB1C33">
        <w:tc>
          <w:tcPr>
            <w:tcW w:w="2220" w:type="dxa"/>
          </w:tcPr>
          <w:p w14:paraId="722FEE2E" w14:textId="39DE85FB" w:rsidR="00CB1C33" w:rsidRPr="00DD5248" w:rsidRDefault="00CB1C33" w:rsidP="00CB1C33">
            <w:pPr>
              <w:spacing w:line="270" w:lineRule="atLeast"/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2742" w:type="dxa"/>
          </w:tcPr>
          <w:p w14:paraId="33D15632" w14:textId="77777777" w:rsidR="00CB1C33" w:rsidRDefault="00CB1C33" w:rsidP="00CB1C33">
            <w:pPr>
              <w:spacing w:line="270" w:lineRule="atLeast"/>
            </w:pPr>
            <w:r>
              <w:t>Repertoireudvalg</w:t>
            </w:r>
          </w:p>
        </w:tc>
        <w:tc>
          <w:tcPr>
            <w:tcW w:w="2278" w:type="dxa"/>
            <w:gridSpan w:val="2"/>
          </w:tcPr>
          <w:p w14:paraId="00E47CD5" w14:textId="77777777" w:rsidR="00CB1C33" w:rsidRDefault="00CB1C33" w:rsidP="00CB1C33">
            <w:pPr>
              <w:spacing w:line="270" w:lineRule="atLeast"/>
            </w:pPr>
            <w:r>
              <w:t>Sammen med andre bestyrelsesmedlemmer og Esben</w:t>
            </w:r>
          </w:p>
        </w:tc>
        <w:tc>
          <w:tcPr>
            <w:tcW w:w="2330" w:type="dxa"/>
          </w:tcPr>
          <w:p w14:paraId="5895A17D" w14:textId="344AEFCE" w:rsidR="00CB1C33" w:rsidRPr="00DF3378" w:rsidRDefault="00CB1C33" w:rsidP="00CB1C33">
            <w:pPr>
              <w:spacing w:line="270" w:lineRule="atLeast"/>
              <w:rPr>
                <w:b/>
              </w:rPr>
            </w:pPr>
            <w:r w:rsidRPr="00DF3378">
              <w:rPr>
                <w:b/>
                <w:szCs w:val="24"/>
                <w:lang w:val="en-GB" w:eastAsia="en-GB"/>
              </w:rPr>
              <w:t>Jørn Bindslev Hansen</w:t>
            </w:r>
          </w:p>
        </w:tc>
      </w:tr>
      <w:tr w:rsidR="00CB1C33" w14:paraId="73882B09" w14:textId="77777777" w:rsidTr="00CB1C33">
        <w:tc>
          <w:tcPr>
            <w:tcW w:w="2220" w:type="dxa"/>
          </w:tcPr>
          <w:p w14:paraId="4A7EB8F4" w14:textId="2CE04F32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7A8A4CD1" w14:textId="77777777" w:rsidR="00CB1C33" w:rsidRDefault="00CB1C33" w:rsidP="00CB1C33">
            <w:pPr>
              <w:spacing w:line="270" w:lineRule="atLeast"/>
            </w:pPr>
            <w:r>
              <w:t>PR-arbejde. Oprette omtale i AOK, Kultunaut samt omtale til lokalaviser, kirkeblade mm.</w:t>
            </w:r>
          </w:p>
          <w:p w14:paraId="26B1E883" w14:textId="77777777" w:rsidR="00CB1C33" w:rsidRDefault="00CB1C33" w:rsidP="00CB1C33">
            <w:pPr>
              <w:spacing w:line="270" w:lineRule="atLeast"/>
            </w:pPr>
            <w:r>
              <w:t>Sende plakater til kirker</w:t>
            </w:r>
          </w:p>
        </w:tc>
        <w:tc>
          <w:tcPr>
            <w:tcW w:w="2278" w:type="dxa"/>
            <w:gridSpan w:val="2"/>
          </w:tcPr>
          <w:p w14:paraId="1231A35D" w14:textId="7B305A42" w:rsidR="00CB1C33" w:rsidRDefault="00CB1C33" w:rsidP="00CB1C33">
            <w:pPr>
              <w:spacing w:line="270" w:lineRule="atLeast"/>
            </w:pPr>
            <w:r>
              <w:t>Med hjælp fra VF og Per Engelbrecht Jensen</w:t>
            </w:r>
          </w:p>
        </w:tc>
        <w:tc>
          <w:tcPr>
            <w:tcW w:w="2330" w:type="dxa"/>
          </w:tcPr>
          <w:p w14:paraId="1554DBFD" w14:textId="5E0CD1FA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0A1F0C6B" w14:textId="77777777" w:rsidTr="00CB1C33">
        <w:tc>
          <w:tcPr>
            <w:tcW w:w="2220" w:type="dxa"/>
          </w:tcPr>
          <w:p w14:paraId="49E7E5F7" w14:textId="252380B1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606E0B92" w14:textId="77777777" w:rsidR="00CB1C33" w:rsidRDefault="00CB1C33" w:rsidP="00CB1C33">
            <w:pPr>
              <w:spacing w:line="270" w:lineRule="atLeast"/>
            </w:pPr>
            <w:r>
              <w:t>Skrive referater fra generalforsamlinger og bestyrelsesmøder</w:t>
            </w:r>
          </w:p>
        </w:tc>
        <w:tc>
          <w:tcPr>
            <w:tcW w:w="2278" w:type="dxa"/>
            <w:gridSpan w:val="2"/>
          </w:tcPr>
          <w:p w14:paraId="78BECDE1" w14:textId="6A828A6C" w:rsidR="00CB1C33" w:rsidRDefault="00CB1C33" w:rsidP="00CB1C33">
            <w:pPr>
              <w:spacing w:line="270" w:lineRule="atLeast"/>
            </w:pPr>
            <w:r>
              <w:t>Med hjælp fra VF</w:t>
            </w:r>
          </w:p>
        </w:tc>
        <w:tc>
          <w:tcPr>
            <w:tcW w:w="2330" w:type="dxa"/>
          </w:tcPr>
          <w:p w14:paraId="4AED3BE1" w14:textId="0C3695F5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2831793D" w14:textId="77777777" w:rsidTr="00CB1C33">
        <w:tc>
          <w:tcPr>
            <w:tcW w:w="2220" w:type="dxa"/>
            <w:shd w:val="clear" w:color="auto" w:fill="C2D69B" w:themeFill="accent3" w:themeFillTint="99"/>
          </w:tcPr>
          <w:p w14:paraId="642C2B01" w14:textId="7BC33E36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  <w:shd w:val="clear" w:color="auto" w:fill="C2D69B" w:themeFill="accent3" w:themeFillTint="99"/>
          </w:tcPr>
          <w:p w14:paraId="0D7A9FCE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278" w:type="dxa"/>
            <w:gridSpan w:val="2"/>
            <w:shd w:val="clear" w:color="auto" w:fill="C2D69B" w:themeFill="accent3" w:themeFillTint="99"/>
          </w:tcPr>
          <w:p w14:paraId="34515E87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330" w:type="dxa"/>
            <w:shd w:val="clear" w:color="auto" w:fill="C2D69B" w:themeFill="accent3" w:themeFillTint="99"/>
          </w:tcPr>
          <w:p w14:paraId="30A43FD4" w14:textId="683CB39B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4677F283" w14:textId="77777777" w:rsidTr="00CB1C33">
        <w:tc>
          <w:tcPr>
            <w:tcW w:w="2220" w:type="dxa"/>
          </w:tcPr>
          <w:p w14:paraId="0D04EF1B" w14:textId="6095A736" w:rsidR="00CB1C33" w:rsidRDefault="00CB1C33" w:rsidP="00CB1C33">
            <w:pPr>
              <w:spacing w:line="270" w:lineRule="atLeast"/>
              <w:rPr>
                <w:b/>
              </w:rPr>
            </w:pPr>
            <w:r>
              <w:rPr>
                <w:b/>
              </w:rPr>
              <w:t>Nodeansvarlig</w:t>
            </w:r>
          </w:p>
        </w:tc>
        <w:tc>
          <w:tcPr>
            <w:tcW w:w="2742" w:type="dxa"/>
          </w:tcPr>
          <w:p w14:paraId="11559F66" w14:textId="77777777" w:rsidR="00CB1C33" w:rsidRDefault="00CB1C33" w:rsidP="00CB1C33">
            <w:pPr>
              <w:spacing w:line="270" w:lineRule="atLeast"/>
            </w:pPr>
            <w:r>
              <w:t>Køb/kopiering af nodehæfter/nodeark + salg til kormedlemmerne</w:t>
            </w:r>
          </w:p>
        </w:tc>
        <w:tc>
          <w:tcPr>
            <w:tcW w:w="2278" w:type="dxa"/>
            <w:gridSpan w:val="2"/>
          </w:tcPr>
          <w:p w14:paraId="1CD0D590" w14:textId="77777777" w:rsidR="00CB1C33" w:rsidRDefault="00CB1C33" w:rsidP="00CB1C33">
            <w:pPr>
              <w:spacing w:line="270" w:lineRule="atLeast"/>
            </w:pPr>
            <w:r>
              <w:t>Udgifter refunderes af kassereren</w:t>
            </w:r>
          </w:p>
        </w:tc>
        <w:tc>
          <w:tcPr>
            <w:tcW w:w="2330" w:type="dxa"/>
          </w:tcPr>
          <w:p w14:paraId="129DB00F" w14:textId="5C5C5BD1" w:rsidR="00CB1C33" w:rsidRPr="00C90D5B" w:rsidRDefault="004B0024" w:rsidP="00CB1C33">
            <w:pPr>
              <w:spacing w:line="270" w:lineRule="atLeast"/>
              <w:rPr>
                <w:b/>
              </w:rPr>
            </w:pPr>
            <w:r>
              <w:rPr>
                <w:b/>
              </w:rPr>
              <w:t>Hanne</w:t>
            </w:r>
            <w:r w:rsidR="00931EEC">
              <w:rPr>
                <w:b/>
              </w:rPr>
              <w:t xml:space="preserve"> Rasmussen</w:t>
            </w:r>
          </w:p>
        </w:tc>
      </w:tr>
      <w:tr w:rsidR="00CB1C33" w14:paraId="659DEB40" w14:textId="77777777" w:rsidTr="00CB1C33">
        <w:tc>
          <w:tcPr>
            <w:tcW w:w="2220" w:type="dxa"/>
          </w:tcPr>
          <w:p w14:paraId="029F54E0" w14:textId="54B920F3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3587BB37" w14:textId="542301BD" w:rsidR="00CB1C33" w:rsidRDefault="00CB1C33" w:rsidP="00CB1C33">
            <w:pPr>
              <w:spacing w:line="270" w:lineRule="atLeast"/>
            </w:pPr>
            <w:r>
              <w:t>Kopiering af koncertprogrammer</w:t>
            </w:r>
          </w:p>
        </w:tc>
        <w:tc>
          <w:tcPr>
            <w:tcW w:w="2278" w:type="dxa"/>
            <w:gridSpan w:val="2"/>
          </w:tcPr>
          <w:p w14:paraId="3325FC68" w14:textId="77777777" w:rsidR="00CB1C33" w:rsidRDefault="00CB1C33" w:rsidP="00CB1C33">
            <w:pPr>
              <w:spacing w:line="270" w:lineRule="atLeast"/>
            </w:pPr>
            <w:r>
              <w:t>Udgifter refunderes af kassereren</w:t>
            </w:r>
          </w:p>
        </w:tc>
        <w:tc>
          <w:tcPr>
            <w:tcW w:w="2330" w:type="dxa"/>
          </w:tcPr>
          <w:p w14:paraId="535100F0" w14:textId="25EB7375" w:rsidR="00CB1C33" w:rsidRPr="00C90D5B" w:rsidRDefault="00CB1C33" w:rsidP="00CB1C33">
            <w:pPr>
              <w:spacing w:line="270" w:lineRule="atLeast"/>
              <w:rPr>
                <w:b/>
              </w:rPr>
            </w:pPr>
            <w:r>
              <w:rPr>
                <w:b/>
              </w:rPr>
              <w:t>Dorrit Haraldsen</w:t>
            </w:r>
          </w:p>
        </w:tc>
      </w:tr>
      <w:tr w:rsidR="00CB1C33" w14:paraId="19D25F81" w14:textId="77777777" w:rsidTr="00CB1C33">
        <w:tc>
          <w:tcPr>
            <w:tcW w:w="2220" w:type="dxa"/>
          </w:tcPr>
          <w:p w14:paraId="7656DDF3" w14:textId="66069769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7D8D9C19" w14:textId="77777777" w:rsidR="00CB1C33" w:rsidRDefault="00CB1C33" w:rsidP="00CB1C33">
            <w:pPr>
              <w:spacing w:line="270" w:lineRule="atLeast"/>
            </w:pPr>
            <w:r>
              <w:t>Kopiering af fællessange til koncerterne</w:t>
            </w:r>
          </w:p>
        </w:tc>
        <w:tc>
          <w:tcPr>
            <w:tcW w:w="2278" w:type="dxa"/>
            <w:gridSpan w:val="2"/>
          </w:tcPr>
          <w:p w14:paraId="3CAA6FC8" w14:textId="77777777" w:rsidR="00CB1C33" w:rsidRDefault="00CB1C33" w:rsidP="00CB1C33">
            <w:pPr>
              <w:spacing w:line="270" w:lineRule="atLeast"/>
            </w:pPr>
            <w:r>
              <w:t>Udgifter refunderes af kassereren</w:t>
            </w:r>
          </w:p>
        </w:tc>
        <w:tc>
          <w:tcPr>
            <w:tcW w:w="2330" w:type="dxa"/>
          </w:tcPr>
          <w:p w14:paraId="718F1981" w14:textId="6A9EE3AB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608977AC" w14:textId="77777777" w:rsidTr="00CB1C33">
        <w:tc>
          <w:tcPr>
            <w:tcW w:w="2220" w:type="dxa"/>
          </w:tcPr>
          <w:p w14:paraId="36A6923C" w14:textId="43632995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2F44CE61" w14:textId="77777777" w:rsidR="00CB1C33" w:rsidRDefault="00CB1C33" w:rsidP="00CB1C33">
            <w:pPr>
              <w:spacing w:line="270" w:lineRule="atLeast"/>
            </w:pPr>
            <w:r>
              <w:t>Scanne og fremsende orkesternoder</w:t>
            </w:r>
          </w:p>
        </w:tc>
        <w:tc>
          <w:tcPr>
            <w:tcW w:w="2278" w:type="dxa"/>
            <w:gridSpan w:val="2"/>
          </w:tcPr>
          <w:p w14:paraId="7DAE3D1F" w14:textId="77777777" w:rsidR="00CB1C33" w:rsidRDefault="00CB1C33" w:rsidP="00CB1C33">
            <w:pPr>
              <w:spacing w:line="270" w:lineRule="atLeast"/>
            </w:pPr>
            <w:r>
              <w:t>Esben skaffer orkesternoderne</w:t>
            </w:r>
          </w:p>
        </w:tc>
        <w:tc>
          <w:tcPr>
            <w:tcW w:w="2330" w:type="dxa"/>
          </w:tcPr>
          <w:p w14:paraId="206BBEF5" w14:textId="057A6436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002681E6" w14:textId="77777777" w:rsidTr="00CB1C33">
        <w:tc>
          <w:tcPr>
            <w:tcW w:w="2220" w:type="dxa"/>
          </w:tcPr>
          <w:p w14:paraId="14C0E3F1" w14:textId="6F5E0889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</w:tcPr>
          <w:p w14:paraId="46F561F4" w14:textId="77777777" w:rsidR="00CB1C33" w:rsidRDefault="00CB1C33" w:rsidP="00CB1C33">
            <w:pPr>
              <w:spacing w:line="270" w:lineRule="atLeast"/>
            </w:pPr>
            <w:r>
              <w:t>Repertoireudvalg</w:t>
            </w:r>
          </w:p>
        </w:tc>
        <w:tc>
          <w:tcPr>
            <w:tcW w:w="2278" w:type="dxa"/>
            <w:gridSpan w:val="2"/>
          </w:tcPr>
          <w:p w14:paraId="4EBB9978" w14:textId="77777777" w:rsidR="00CB1C33" w:rsidRDefault="00CB1C33" w:rsidP="00CB1C33">
            <w:pPr>
              <w:spacing w:line="270" w:lineRule="atLeast"/>
            </w:pPr>
            <w:r>
              <w:t>Sammen med andre bestyrelsesmedlemmer og Esben</w:t>
            </w:r>
          </w:p>
        </w:tc>
        <w:tc>
          <w:tcPr>
            <w:tcW w:w="2330" w:type="dxa"/>
          </w:tcPr>
          <w:p w14:paraId="0DFB638B" w14:textId="43780B80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08DFF9E3" w14:textId="77777777" w:rsidTr="00CB1C33">
        <w:tc>
          <w:tcPr>
            <w:tcW w:w="2220" w:type="dxa"/>
            <w:shd w:val="clear" w:color="auto" w:fill="C2D69B" w:themeFill="accent3" w:themeFillTint="99"/>
          </w:tcPr>
          <w:p w14:paraId="60520315" w14:textId="5479106D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  <w:shd w:val="clear" w:color="auto" w:fill="C2D69B" w:themeFill="accent3" w:themeFillTint="99"/>
          </w:tcPr>
          <w:p w14:paraId="454D351D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278" w:type="dxa"/>
            <w:gridSpan w:val="2"/>
            <w:shd w:val="clear" w:color="auto" w:fill="C2D69B" w:themeFill="accent3" w:themeFillTint="99"/>
          </w:tcPr>
          <w:p w14:paraId="3DFB84C2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330" w:type="dxa"/>
            <w:shd w:val="clear" w:color="auto" w:fill="C2D69B" w:themeFill="accent3" w:themeFillTint="99"/>
          </w:tcPr>
          <w:p w14:paraId="7520DD8A" w14:textId="11C1D79B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2B7DD7CE" w14:textId="77777777" w:rsidTr="00CB1C33">
        <w:tc>
          <w:tcPr>
            <w:tcW w:w="2220" w:type="dxa"/>
          </w:tcPr>
          <w:p w14:paraId="13822B98" w14:textId="7412D6A8" w:rsidR="00CB1C33" w:rsidRDefault="00CB1C33" w:rsidP="00CB1C33">
            <w:pPr>
              <w:spacing w:line="270" w:lineRule="atLeast"/>
              <w:rPr>
                <w:b/>
              </w:rPr>
            </w:pPr>
            <w:r>
              <w:rPr>
                <w:b/>
              </w:rPr>
              <w:t>Historik</w:t>
            </w:r>
          </w:p>
        </w:tc>
        <w:tc>
          <w:tcPr>
            <w:tcW w:w="2742" w:type="dxa"/>
          </w:tcPr>
          <w:p w14:paraId="3E135111" w14:textId="447B6ECB" w:rsidR="00CB1C33" w:rsidRPr="00E84CB8" w:rsidRDefault="00CB1C33" w:rsidP="00CB1C33">
            <w:pPr>
              <w:spacing w:line="270" w:lineRule="atLeast"/>
            </w:pPr>
            <w:r>
              <w:t>Liste over værker</w:t>
            </w:r>
          </w:p>
        </w:tc>
        <w:tc>
          <w:tcPr>
            <w:tcW w:w="2278" w:type="dxa"/>
            <w:gridSpan w:val="2"/>
          </w:tcPr>
          <w:p w14:paraId="0619C0A9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330" w:type="dxa"/>
          </w:tcPr>
          <w:p w14:paraId="2500D1D0" w14:textId="247D4027" w:rsidR="00CB1C33" w:rsidRPr="00A17755" w:rsidRDefault="00CB1C33" w:rsidP="00CB1C33">
            <w:pPr>
              <w:spacing w:line="270" w:lineRule="atLeast"/>
              <w:rPr>
                <w:b/>
              </w:rPr>
            </w:pPr>
            <w:r>
              <w:rPr>
                <w:b/>
              </w:rPr>
              <w:t>Bente Zebitz</w:t>
            </w:r>
            <w:r w:rsidRPr="00A17755">
              <w:rPr>
                <w:b/>
              </w:rPr>
              <w:t xml:space="preserve"> (ikke medlem af bestyrelsen)</w:t>
            </w:r>
          </w:p>
        </w:tc>
      </w:tr>
      <w:tr w:rsidR="00CB1C33" w:rsidRPr="00C90D5B" w14:paraId="374CF4CD" w14:textId="77777777" w:rsidTr="00CB1C33">
        <w:tc>
          <w:tcPr>
            <w:tcW w:w="2220" w:type="dxa"/>
            <w:shd w:val="clear" w:color="auto" w:fill="C2D69B" w:themeFill="accent3" w:themeFillTint="99"/>
          </w:tcPr>
          <w:p w14:paraId="61A279F1" w14:textId="43440B96" w:rsidR="00CB1C33" w:rsidRDefault="00CB1C33" w:rsidP="00CB1C33">
            <w:pPr>
              <w:spacing w:line="270" w:lineRule="atLeast"/>
              <w:rPr>
                <w:b/>
              </w:rPr>
            </w:pPr>
          </w:p>
        </w:tc>
        <w:tc>
          <w:tcPr>
            <w:tcW w:w="2742" w:type="dxa"/>
            <w:shd w:val="clear" w:color="auto" w:fill="C2D69B" w:themeFill="accent3" w:themeFillTint="99"/>
          </w:tcPr>
          <w:p w14:paraId="312D0E1C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278" w:type="dxa"/>
            <w:gridSpan w:val="2"/>
            <w:shd w:val="clear" w:color="auto" w:fill="C2D69B" w:themeFill="accent3" w:themeFillTint="99"/>
          </w:tcPr>
          <w:p w14:paraId="28830FCE" w14:textId="77777777" w:rsidR="00CB1C33" w:rsidRDefault="00CB1C33" w:rsidP="00CB1C33">
            <w:pPr>
              <w:spacing w:line="270" w:lineRule="atLeast"/>
            </w:pPr>
          </w:p>
        </w:tc>
        <w:tc>
          <w:tcPr>
            <w:tcW w:w="2330" w:type="dxa"/>
            <w:shd w:val="clear" w:color="auto" w:fill="C2D69B" w:themeFill="accent3" w:themeFillTint="99"/>
          </w:tcPr>
          <w:p w14:paraId="47021E30" w14:textId="746434A1" w:rsidR="00CB1C33" w:rsidRPr="00C90D5B" w:rsidRDefault="00CB1C33" w:rsidP="00CB1C33">
            <w:pPr>
              <w:spacing w:line="270" w:lineRule="atLeast"/>
              <w:rPr>
                <w:b/>
              </w:rPr>
            </w:pPr>
          </w:p>
        </w:tc>
      </w:tr>
      <w:tr w:rsidR="00CB1C33" w14:paraId="6271B1E1" w14:textId="77777777" w:rsidTr="00CB1C33">
        <w:tc>
          <w:tcPr>
            <w:tcW w:w="2220" w:type="dxa"/>
          </w:tcPr>
          <w:p w14:paraId="2112DA4E" w14:textId="23544EEA" w:rsidR="00CB1C33" w:rsidRDefault="00CB1C33" w:rsidP="00CB1C33">
            <w:pPr>
              <w:spacing w:line="270" w:lineRule="atLeast"/>
              <w:rPr>
                <w:b/>
              </w:rPr>
            </w:pPr>
            <w:r>
              <w:rPr>
                <w:b/>
              </w:rPr>
              <w:t>Optagelser og CD’er</w:t>
            </w:r>
          </w:p>
        </w:tc>
        <w:tc>
          <w:tcPr>
            <w:tcW w:w="2742" w:type="dxa"/>
          </w:tcPr>
          <w:p w14:paraId="2ECF6214" w14:textId="77777777" w:rsidR="00CB1C33" w:rsidRPr="00675973" w:rsidRDefault="00CB1C33" w:rsidP="00CB1C33">
            <w:pPr>
              <w:spacing w:line="270" w:lineRule="atLeast"/>
            </w:pPr>
            <w:r w:rsidRPr="00675973">
              <w:t>Lydoptagelse af koncerterne</w:t>
            </w:r>
          </w:p>
          <w:p w14:paraId="6B4D9F2D" w14:textId="64F2543B" w:rsidR="00CB1C33" w:rsidRPr="00E84CB8" w:rsidRDefault="00CB1C33" w:rsidP="00CB1C33">
            <w:pPr>
              <w:spacing w:line="270" w:lineRule="atLeast"/>
            </w:pPr>
            <w:r w:rsidRPr="00E84CB8">
              <w:t>CD-produktion og salg til kormedlemmerne</w:t>
            </w:r>
          </w:p>
        </w:tc>
        <w:tc>
          <w:tcPr>
            <w:tcW w:w="2278" w:type="dxa"/>
            <w:gridSpan w:val="2"/>
          </w:tcPr>
          <w:p w14:paraId="1BE06E12" w14:textId="3AEBFB78" w:rsidR="00CB1C33" w:rsidRDefault="004E3752" w:rsidP="00CB1C33">
            <w:pPr>
              <w:spacing w:line="270" w:lineRule="atLeast"/>
            </w:pPr>
            <w:r>
              <w:t>Besluttes fra gang til gang</w:t>
            </w:r>
            <w:r w:rsidR="00E47EB7">
              <w:t>, om vi ønsker lydoptagelse</w:t>
            </w:r>
          </w:p>
        </w:tc>
        <w:tc>
          <w:tcPr>
            <w:tcW w:w="2330" w:type="dxa"/>
          </w:tcPr>
          <w:p w14:paraId="0BEB7199" w14:textId="404E9FC6" w:rsidR="00CB1C33" w:rsidRPr="00C90D5B" w:rsidRDefault="00CB1C33" w:rsidP="00CB1C33">
            <w:pPr>
              <w:spacing w:line="270" w:lineRule="atLeast"/>
              <w:rPr>
                <w:b/>
                <w:i/>
              </w:rPr>
            </w:pPr>
            <w:r w:rsidRPr="00212888">
              <w:rPr>
                <w:b/>
              </w:rPr>
              <w:t xml:space="preserve">Per Engelbrecht Jensen og Hans Bødker Sørensen </w:t>
            </w:r>
            <w:r w:rsidRPr="00A17755">
              <w:rPr>
                <w:b/>
              </w:rPr>
              <w:t>(ikke medlemmer af bestyrelsen)</w:t>
            </w:r>
          </w:p>
        </w:tc>
      </w:tr>
    </w:tbl>
    <w:p w14:paraId="5D7D40AF" w14:textId="59F977EE" w:rsidR="00380D61" w:rsidRPr="00DD5248" w:rsidRDefault="00380D61" w:rsidP="00DD5248">
      <w:pPr>
        <w:spacing w:line="270" w:lineRule="atLeast"/>
      </w:pPr>
    </w:p>
    <w:sectPr w:rsidR="00380D61" w:rsidRPr="00DD5248" w:rsidSect="00326D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5C08" w14:textId="77777777" w:rsidR="000878D8" w:rsidRPr="00DD5248" w:rsidRDefault="000878D8">
      <w:r w:rsidRPr="00DD5248">
        <w:separator/>
      </w:r>
    </w:p>
  </w:endnote>
  <w:endnote w:type="continuationSeparator" w:id="0">
    <w:p w14:paraId="0412ADCB" w14:textId="77777777" w:rsidR="000878D8" w:rsidRPr="00DD5248" w:rsidRDefault="000878D8">
      <w:r w:rsidRPr="00DD52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D21C" w14:textId="77777777" w:rsidR="00B85407" w:rsidRPr="00DD5248" w:rsidRDefault="00B85407" w:rsidP="00C87799">
    <w:r w:rsidRPr="00DD5248">
      <w:fldChar w:fldCharType="begin"/>
    </w:r>
    <w:r w:rsidRPr="00DD5248">
      <w:instrText xml:space="preserve"> PAGE  \* MERGEFORMAT </w:instrText>
    </w:r>
    <w:r w:rsidRPr="00DD5248">
      <w:fldChar w:fldCharType="separate"/>
    </w:r>
    <w:r w:rsidR="00052023">
      <w:rPr>
        <w:noProof/>
      </w:rPr>
      <w:t>2</w:t>
    </w:r>
    <w:r w:rsidRPr="00DD5248">
      <w:fldChar w:fldCharType="end"/>
    </w:r>
    <w:r w:rsidRPr="00DD5248">
      <w:t xml:space="preserve"> </w:t>
    </w:r>
    <w:bookmarkStart w:id="0" w:name="CaptionPagesOf"/>
    <w:r>
      <w:t>af</w:t>
    </w:r>
    <w:bookmarkEnd w:id="0"/>
    <w:r w:rsidRPr="00DD5248">
      <w:t xml:space="preserve"> </w:t>
    </w:r>
    <w:r w:rsidR="005A51B3">
      <w:fldChar w:fldCharType="begin"/>
    </w:r>
    <w:r w:rsidR="005A51B3">
      <w:instrText xml:space="preserve"> NumPages  \* MERGEFORMAT </w:instrText>
    </w:r>
    <w:r w:rsidR="005A51B3">
      <w:fldChar w:fldCharType="separate"/>
    </w:r>
    <w:r w:rsidR="00052023">
      <w:rPr>
        <w:noProof/>
      </w:rPr>
      <w:t>3</w:t>
    </w:r>
    <w:r w:rsidR="005A51B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F1B8" w14:textId="77777777" w:rsidR="00B85407" w:rsidRPr="00DD5248" w:rsidRDefault="00B85407">
    <w:pPr>
      <w:pStyle w:val="Disclaimer"/>
    </w:pPr>
    <w:bookmarkStart w:id="1" w:name="CaptionDisclaimer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4AC1" w14:textId="77777777" w:rsidR="000878D8" w:rsidRPr="00DD5248" w:rsidRDefault="000878D8">
      <w:r w:rsidRPr="00DD5248">
        <w:separator/>
      </w:r>
    </w:p>
  </w:footnote>
  <w:footnote w:type="continuationSeparator" w:id="0">
    <w:p w14:paraId="665F6666" w14:textId="77777777" w:rsidR="000878D8" w:rsidRPr="00DD5248" w:rsidRDefault="000878D8">
      <w:r w:rsidRPr="00DD524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1D8C" w14:textId="77777777" w:rsidR="00B85407" w:rsidRPr="00DD5248" w:rsidRDefault="00B85407">
    <w:pPr>
      <w:pStyle w:val="Header"/>
    </w:pPr>
    <w:r w:rsidRPr="00DD5248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0312B05" wp14:editId="194C20D5">
          <wp:simplePos x="0" y="0"/>
          <wp:positionH relativeFrom="page">
            <wp:posOffset>648335</wp:posOffset>
          </wp:positionH>
          <wp:positionV relativeFrom="page">
            <wp:posOffset>360045</wp:posOffset>
          </wp:positionV>
          <wp:extent cx="958777" cy="734692"/>
          <wp:effectExtent l="19050" t="0" r="0" b="0"/>
          <wp:wrapNone/>
          <wp:docPr id="5" name="Picture 3" descr="Logo_Grey_Header_PageOth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C_fl_kh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8777" cy="73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2CD6" w14:textId="77777777" w:rsidR="00B85407" w:rsidRPr="00DD5248" w:rsidRDefault="00B85407">
    <w:pPr>
      <w:pStyle w:val="Header"/>
    </w:pPr>
    <w:r w:rsidRPr="00DD5248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18943FD5" wp14:editId="0A61878E">
          <wp:simplePos x="0" y="0"/>
          <wp:positionH relativeFrom="page">
            <wp:posOffset>648335</wp:posOffset>
          </wp:positionH>
          <wp:positionV relativeFrom="page">
            <wp:posOffset>360045</wp:posOffset>
          </wp:positionV>
          <wp:extent cx="958777" cy="734692"/>
          <wp:effectExtent l="19050" t="0" r="0" b="0"/>
          <wp:wrapNone/>
          <wp:docPr id="4" name="Picture 3" descr="Logo_Grey_Header_PageOn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C_fl_kh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8777" cy="73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64F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AE5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46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84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04E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AC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0A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96F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21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E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D0D6B"/>
    <w:multiLevelType w:val="multilevel"/>
    <w:tmpl w:val="AF04DD2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%3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720"/>
        </w:tabs>
        <w:ind w:left="720" w:hanging="72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11" w15:restartNumberingAfterBreak="0">
    <w:nsid w:val="08C1042B"/>
    <w:multiLevelType w:val="multilevel"/>
    <w:tmpl w:val="9C32A2E4"/>
    <w:styleLink w:val="Numberedlis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2"/>
        </w:tabs>
        <w:ind w:left="1622" w:hanging="16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2" w15:restartNumberingAfterBreak="0">
    <w:nsid w:val="09E71ED4"/>
    <w:multiLevelType w:val="singleLevel"/>
    <w:tmpl w:val="038C7524"/>
    <w:lvl w:ilvl="0">
      <w:start w:val="1"/>
      <w:numFmt w:val="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3" w15:restartNumberingAfterBreak="0">
    <w:nsid w:val="0C4F5A9D"/>
    <w:multiLevelType w:val="multilevel"/>
    <w:tmpl w:val="0406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2B60594"/>
    <w:multiLevelType w:val="multilevel"/>
    <w:tmpl w:val="5952FACC"/>
    <w:name w:val="PwCNumberListTemplate"/>
    <w:lvl w:ilvl="0">
      <w:start w:val="1"/>
      <w:numFmt w:val="decimal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15" w15:restartNumberingAfterBreak="0">
    <w:nsid w:val="26913EC5"/>
    <w:multiLevelType w:val="multilevel"/>
    <w:tmpl w:val="0DC6D1EC"/>
    <w:styleLink w:val="Numberedlistindente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79"/>
        </w:tabs>
        <w:ind w:left="1979" w:hanging="89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2"/>
        </w:tabs>
        <w:ind w:left="3062" w:hanging="126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39"/>
        </w:tabs>
        <w:ind w:left="4139" w:hanging="161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78" w:hanging="1798"/>
      </w:pPr>
      <w:rPr>
        <w:rFonts w:hint="default"/>
      </w:rPr>
    </w:lvl>
  </w:abstractNum>
  <w:abstractNum w:abstractNumId="16" w15:restartNumberingAfterBreak="0">
    <w:nsid w:val="31E00C2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D6230E"/>
    <w:multiLevelType w:val="singleLevel"/>
    <w:tmpl w:val="690A23D6"/>
    <w:lvl w:ilvl="0">
      <w:start w:val="1"/>
      <w:numFmt w:val="decimal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8" w15:restartNumberingAfterBreak="0">
    <w:nsid w:val="45DD00FE"/>
    <w:multiLevelType w:val="singleLevel"/>
    <w:tmpl w:val="0256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9" w15:restartNumberingAfterBreak="0">
    <w:nsid w:val="55A5549A"/>
    <w:multiLevelType w:val="multilevel"/>
    <w:tmpl w:val="63CCF360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  <w:sz w:val="16"/>
        <w:szCs w:val="16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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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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  <w:sz w:val="24"/>
        <w:szCs w:val="24"/>
      </w:rPr>
    </w:lvl>
  </w:abstractNum>
  <w:abstractNum w:abstractNumId="20" w15:restartNumberingAfterBreak="0">
    <w:nsid w:val="56A96961"/>
    <w:multiLevelType w:val="singleLevel"/>
    <w:tmpl w:val="E0CEE750"/>
    <w:lvl w:ilvl="0">
      <w:start w:val="1001"/>
      <w:numFmt w:val="decimal"/>
      <w:pStyle w:val="Afsnitsn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1" w15:restartNumberingAfterBreak="0">
    <w:nsid w:val="58BA1087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D095D54"/>
    <w:multiLevelType w:val="multilevel"/>
    <w:tmpl w:val="AFAAC348"/>
    <w:name w:val="PwCHeadingListTemplate"/>
    <w:lvl w:ilvl="0">
      <w:start w:val="1"/>
      <w:numFmt w:val="decimal"/>
      <w:lvlText w:val="%1"/>
      <w:lvlJc w:val="right"/>
      <w:pPr>
        <w:tabs>
          <w:tab w:val="num" w:pos="0"/>
        </w:tabs>
        <w:ind w:left="0" w:hanging="28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0"/>
      </w:p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0"/>
      </w:p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0"/>
      </w:p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80"/>
      </w:pPr>
    </w:lvl>
    <w:lvl w:ilvl="5">
      <w:start w:val="1"/>
      <w:numFmt w:val="decimal"/>
      <w:lvlText w:val="%1.%2.%3.%4.%5.%6"/>
      <w:lvlJc w:val="right"/>
      <w:pPr>
        <w:tabs>
          <w:tab w:val="num" w:pos="0"/>
        </w:tabs>
        <w:ind w:left="0" w:hanging="280"/>
      </w:pPr>
    </w:lvl>
    <w:lvl w:ilvl="6">
      <w:start w:val="1"/>
      <w:numFmt w:val="decimal"/>
      <w:lvlText w:val="%1.%2.%3.%4.%5.%6.%7"/>
      <w:lvlJc w:val="right"/>
      <w:pPr>
        <w:tabs>
          <w:tab w:val="num" w:pos="0"/>
        </w:tabs>
        <w:ind w:left="0" w:hanging="280"/>
      </w:pPr>
    </w:lvl>
    <w:lvl w:ilvl="7">
      <w:start w:val="1"/>
      <w:numFmt w:val="decimal"/>
      <w:lvlText w:val="%1.%2.%3.%4.%5.%6.%7.%8"/>
      <w:lvlJc w:val="right"/>
      <w:pPr>
        <w:tabs>
          <w:tab w:val="num" w:pos="0"/>
        </w:tabs>
        <w:ind w:left="0" w:hanging="280"/>
      </w:pPr>
    </w:lvl>
    <w:lvl w:ilvl="8">
      <w:start w:val="1"/>
      <w:numFmt w:val="decimal"/>
      <w:lvlText w:val="%1.%2.%3.%4.%5.%6.%7.%8.%9"/>
      <w:lvlJc w:val="right"/>
      <w:pPr>
        <w:tabs>
          <w:tab w:val="num" w:pos="0"/>
        </w:tabs>
        <w:ind w:left="0" w:hanging="280"/>
      </w:pPr>
    </w:lvl>
  </w:abstractNum>
  <w:abstractNum w:abstractNumId="23" w15:restartNumberingAfterBreak="0">
    <w:nsid w:val="77ED1C9B"/>
    <w:multiLevelType w:val="multilevel"/>
    <w:tmpl w:val="3E5E15EA"/>
    <w:name w:val="PwCBulletListTemplate"/>
    <w:lvl w:ilvl="0">
      <w:start w:val="1"/>
      <w:numFmt w:val="bullet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24" w15:restartNumberingAfterBreak="0">
    <w:nsid w:val="799F1016"/>
    <w:multiLevelType w:val="hybridMultilevel"/>
    <w:tmpl w:val="4E044604"/>
    <w:lvl w:ilvl="0" w:tplc="9162E66E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7659200">
    <w:abstractNumId w:val="22"/>
  </w:num>
  <w:num w:numId="2" w16cid:durableId="28461176">
    <w:abstractNumId w:val="22"/>
  </w:num>
  <w:num w:numId="3" w16cid:durableId="1045065059">
    <w:abstractNumId w:val="22"/>
  </w:num>
  <w:num w:numId="4" w16cid:durableId="128590627">
    <w:abstractNumId w:val="22"/>
  </w:num>
  <w:num w:numId="5" w16cid:durableId="247813588">
    <w:abstractNumId w:val="22"/>
  </w:num>
  <w:num w:numId="6" w16cid:durableId="1234775606">
    <w:abstractNumId w:val="22"/>
  </w:num>
  <w:num w:numId="7" w16cid:durableId="129636837">
    <w:abstractNumId w:val="22"/>
  </w:num>
  <w:num w:numId="8" w16cid:durableId="788276511">
    <w:abstractNumId w:val="22"/>
  </w:num>
  <w:num w:numId="9" w16cid:durableId="1289311321">
    <w:abstractNumId w:val="22"/>
  </w:num>
  <w:num w:numId="10" w16cid:durableId="1202354039">
    <w:abstractNumId w:val="9"/>
  </w:num>
  <w:num w:numId="11" w16cid:durableId="822770167">
    <w:abstractNumId w:val="23"/>
  </w:num>
  <w:num w:numId="12" w16cid:durableId="1543245653">
    <w:abstractNumId w:val="7"/>
  </w:num>
  <w:num w:numId="13" w16cid:durableId="234896240">
    <w:abstractNumId w:val="23"/>
  </w:num>
  <w:num w:numId="14" w16cid:durableId="773742841">
    <w:abstractNumId w:val="6"/>
  </w:num>
  <w:num w:numId="15" w16cid:durableId="1339499770">
    <w:abstractNumId w:val="23"/>
  </w:num>
  <w:num w:numId="16" w16cid:durableId="1419673046">
    <w:abstractNumId w:val="5"/>
  </w:num>
  <w:num w:numId="17" w16cid:durableId="731851734">
    <w:abstractNumId w:val="23"/>
  </w:num>
  <w:num w:numId="18" w16cid:durableId="1345546504">
    <w:abstractNumId w:val="4"/>
  </w:num>
  <w:num w:numId="19" w16cid:durableId="1702970529">
    <w:abstractNumId w:val="23"/>
  </w:num>
  <w:num w:numId="20" w16cid:durableId="841167299">
    <w:abstractNumId w:val="8"/>
  </w:num>
  <w:num w:numId="21" w16cid:durableId="660351683">
    <w:abstractNumId w:val="14"/>
  </w:num>
  <w:num w:numId="22" w16cid:durableId="1436288470">
    <w:abstractNumId w:val="3"/>
  </w:num>
  <w:num w:numId="23" w16cid:durableId="1695645040">
    <w:abstractNumId w:val="14"/>
  </w:num>
  <w:num w:numId="24" w16cid:durableId="2005745796">
    <w:abstractNumId w:val="2"/>
  </w:num>
  <w:num w:numId="25" w16cid:durableId="1039866402">
    <w:abstractNumId w:val="14"/>
  </w:num>
  <w:num w:numId="26" w16cid:durableId="1533421761">
    <w:abstractNumId w:val="1"/>
  </w:num>
  <w:num w:numId="27" w16cid:durableId="433213320">
    <w:abstractNumId w:val="14"/>
  </w:num>
  <w:num w:numId="28" w16cid:durableId="600573916">
    <w:abstractNumId w:val="0"/>
  </w:num>
  <w:num w:numId="29" w16cid:durableId="431242597">
    <w:abstractNumId w:val="14"/>
  </w:num>
  <w:num w:numId="30" w16cid:durableId="1800882273">
    <w:abstractNumId w:val="12"/>
  </w:num>
  <w:num w:numId="31" w16cid:durableId="1041174799">
    <w:abstractNumId w:val="17"/>
  </w:num>
  <w:num w:numId="32" w16cid:durableId="849756253">
    <w:abstractNumId w:val="18"/>
  </w:num>
  <w:num w:numId="33" w16cid:durableId="273174138">
    <w:abstractNumId w:val="24"/>
  </w:num>
  <w:num w:numId="34" w16cid:durableId="1546912728">
    <w:abstractNumId w:val="13"/>
  </w:num>
  <w:num w:numId="35" w16cid:durableId="455685127">
    <w:abstractNumId w:val="16"/>
  </w:num>
  <w:num w:numId="36" w16cid:durableId="1463232649">
    <w:abstractNumId w:val="21"/>
  </w:num>
  <w:num w:numId="37" w16cid:durableId="1063216762">
    <w:abstractNumId w:val="10"/>
  </w:num>
  <w:num w:numId="38" w16cid:durableId="1347026994">
    <w:abstractNumId w:val="10"/>
  </w:num>
  <w:num w:numId="39" w16cid:durableId="1013671">
    <w:abstractNumId w:val="10"/>
  </w:num>
  <w:num w:numId="40" w16cid:durableId="1685277083">
    <w:abstractNumId w:val="10"/>
  </w:num>
  <w:num w:numId="41" w16cid:durableId="419369791">
    <w:abstractNumId w:val="10"/>
  </w:num>
  <w:num w:numId="42" w16cid:durableId="279384519">
    <w:abstractNumId w:val="19"/>
  </w:num>
  <w:num w:numId="43" w16cid:durableId="146744749">
    <w:abstractNumId w:val="11"/>
  </w:num>
  <w:num w:numId="44" w16cid:durableId="820656236">
    <w:abstractNumId w:val="15"/>
  </w:num>
  <w:num w:numId="45" w16cid:durableId="1448739279">
    <w:abstractNumId w:val="24"/>
  </w:num>
  <w:num w:numId="46" w16cid:durableId="1285429423">
    <w:abstractNumId w:val="19"/>
  </w:num>
  <w:num w:numId="47" w16cid:durableId="958353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48"/>
    <w:rsid w:val="000042BC"/>
    <w:rsid w:val="00021394"/>
    <w:rsid w:val="00032EA9"/>
    <w:rsid w:val="00052023"/>
    <w:rsid w:val="0006408C"/>
    <w:rsid w:val="00074103"/>
    <w:rsid w:val="000878D8"/>
    <w:rsid w:val="00091FB1"/>
    <w:rsid w:val="00096518"/>
    <w:rsid w:val="00097A30"/>
    <w:rsid w:val="000A2925"/>
    <w:rsid w:val="000A2E31"/>
    <w:rsid w:val="000B15F1"/>
    <w:rsid w:val="000C5AA3"/>
    <w:rsid w:val="000C5F12"/>
    <w:rsid w:val="000E0579"/>
    <w:rsid w:val="00102913"/>
    <w:rsid w:val="0010644C"/>
    <w:rsid w:val="00111C76"/>
    <w:rsid w:val="00113FB2"/>
    <w:rsid w:val="00121664"/>
    <w:rsid w:val="00133455"/>
    <w:rsid w:val="00133980"/>
    <w:rsid w:val="0013642E"/>
    <w:rsid w:val="001629D9"/>
    <w:rsid w:val="00165771"/>
    <w:rsid w:val="00166AAB"/>
    <w:rsid w:val="00175860"/>
    <w:rsid w:val="00191B3B"/>
    <w:rsid w:val="001D53C1"/>
    <w:rsid w:val="001D550B"/>
    <w:rsid w:val="001D757E"/>
    <w:rsid w:val="001E4503"/>
    <w:rsid w:val="001F1332"/>
    <w:rsid w:val="001F1B18"/>
    <w:rsid w:val="002045D6"/>
    <w:rsid w:val="00212888"/>
    <w:rsid w:val="002220B9"/>
    <w:rsid w:val="002366C2"/>
    <w:rsid w:val="00242090"/>
    <w:rsid w:val="00243301"/>
    <w:rsid w:val="0026461B"/>
    <w:rsid w:val="00270393"/>
    <w:rsid w:val="00270E7A"/>
    <w:rsid w:val="002831F1"/>
    <w:rsid w:val="0028556A"/>
    <w:rsid w:val="002856B4"/>
    <w:rsid w:val="002900FF"/>
    <w:rsid w:val="0029785B"/>
    <w:rsid w:val="002A2867"/>
    <w:rsid w:val="002A758F"/>
    <w:rsid w:val="002C1F11"/>
    <w:rsid w:val="002F26CE"/>
    <w:rsid w:val="00301CF1"/>
    <w:rsid w:val="003034F0"/>
    <w:rsid w:val="003051DA"/>
    <w:rsid w:val="00321BF1"/>
    <w:rsid w:val="00326DCC"/>
    <w:rsid w:val="0034163C"/>
    <w:rsid w:val="00346863"/>
    <w:rsid w:val="0034694F"/>
    <w:rsid w:val="0036311B"/>
    <w:rsid w:val="00371BC5"/>
    <w:rsid w:val="00373C00"/>
    <w:rsid w:val="00380D61"/>
    <w:rsid w:val="003817BE"/>
    <w:rsid w:val="003C63BB"/>
    <w:rsid w:val="003D0029"/>
    <w:rsid w:val="003D664D"/>
    <w:rsid w:val="004000ED"/>
    <w:rsid w:val="00411126"/>
    <w:rsid w:val="00433E0A"/>
    <w:rsid w:val="00437727"/>
    <w:rsid w:val="004456F9"/>
    <w:rsid w:val="00445EE5"/>
    <w:rsid w:val="00446ED2"/>
    <w:rsid w:val="004638F0"/>
    <w:rsid w:val="004A0459"/>
    <w:rsid w:val="004A3771"/>
    <w:rsid w:val="004B0024"/>
    <w:rsid w:val="004C3E48"/>
    <w:rsid w:val="004D3D0E"/>
    <w:rsid w:val="004E1C5A"/>
    <w:rsid w:val="004E3752"/>
    <w:rsid w:val="005158E7"/>
    <w:rsid w:val="00522AEE"/>
    <w:rsid w:val="00524E0D"/>
    <w:rsid w:val="00544FA9"/>
    <w:rsid w:val="00553B63"/>
    <w:rsid w:val="005560E3"/>
    <w:rsid w:val="00556794"/>
    <w:rsid w:val="005600D2"/>
    <w:rsid w:val="00564B08"/>
    <w:rsid w:val="00577C3E"/>
    <w:rsid w:val="00580AF4"/>
    <w:rsid w:val="00597CD3"/>
    <w:rsid w:val="005A51B3"/>
    <w:rsid w:val="005B7AE3"/>
    <w:rsid w:val="005C781D"/>
    <w:rsid w:val="005D38CC"/>
    <w:rsid w:val="005D7B77"/>
    <w:rsid w:val="005E0835"/>
    <w:rsid w:val="005E719E"/>
    <w:rsid w:val="00622D6C"/>
    <w:rsid w:val="006277F1"/>
    <w:rsid w:val="00630558"/>
    <w:rsid w:val="00636A11"/>
    <w:rsid w:val="00650525"/>
    <w:rsid w:val="006572CD"/>
    <w:rsid w:val="0066715F"/>
    <w:rsid w:val="00675973"/>
    <w:rsid w:val="00685F94"/>
    <w:rsid w:val="006900A6"/>
    <w:rsid w:val="0069392E"/>
    <w:rsid w:val="006E35B9"/>
    <w:rsid w:val="006E66BA"/>
    <w:rsid w:val="006F426A"/>
    <w:rsid w:val="0070203F"/>
    <w:rsid w:val="0071663D"/>
    <w:rsid w:val="007322E3"/>
    <w:rsid w:val="00753FB0"/>
    <w:rsid w:val="0076583F"/>
    <w:rsid w:val="00776B84"/>
    <w:rsid w:val="00781303"/>
    <w:rsid w:val="007833ED"/>
    <w:rsid w:val="00792AB8"/>
    <w:rsid w:val="00795143"/>
    <w:rsid w:val="007D0041"/>
    <w:rsid w:val="007E1DE4"/>
    <w:rsid w:val="007E2B86"/>
    <w:rsid w:val="007E61A4"/>
    <w:rsid w:val="00817348"/>
    <w:rsid w:val="00843206"/>
    <w:rsid w:val="008522CC"/>
    <w:rsid w:val="00856417"/>
    <w:rsid w:val="0085730E"/>
    <w:rsid w:val="00872417"/>
    <w:rsid w:val="008A7D81"/>
    <w:rsid w:val="008C39F9"/>
    <w:rsid w:val="008F0EA5"/>
    <w:rsid w:val="009140D8"/>
    <w:rsid w:val="00914DEB"/>
    <w:rsid w:val="00931EEC"/>
    <w:rsid w:val="0095029B"/>
    <w:rsid w:val="0095320B"/>
    <w:rsid w:val="00956F37"/>
    <w:rsid w:val="0097126F"/>
    <w:rsid w:val="0097768A"/>
    <w:rsid w:val="009913EC"/>
    <w:rsid w:val="00993A09"/>
    <w:rsid w:val="009E0556"/>
    <w:rsid w:val="009F244B"/>
    <w:rsid w:val="009F3EF6"/>
    <w:rsid w:val="00A17755"/>
    <w:rsid w:val="00A24A49"/>
    <w:rsid w:val="00A56B46"/>
    <w:rsid w:val="00A80FE9"/>
    <w:rsid w:val="00A821E9"/>
    <w:rsid w:val="00A84F85"/>
    <w:rsid w:val="00A9719E"/>
    <w:rsid w:val="00AA1AD6"/>
    <w:rsid w:val="00AB0135"/>
    <w:rsid w:val="00AB660A"/>
    <w:rsid w:val="00AC0C12"/>
    <w:rsid w:val="00AE1039"/>
    <w:rsid w:val="00AF0A2B"/>
    <w:rsid w:val="00AF5EC0"/>
    <w:rsid w:val="00B00FEF"/>
    <w:rsid w:val="00B13056"/>
    <w:rsid w:val="00B210AD"/>
    <w:rsid w:val="00B23AF4"/>
    <w:rsid w:val="00B2497D"/>
    <w:rsid w:val="00B33F64"/>
    <w:rsid w:val="00B54CF3"/>
    <w:rsid w:val="00B734B9"/>
    <w:rsid w:val="00B85407"/>
    <w:rsid w:val="00B87616"/>
    <w:rsid w:val="00B953D9"/>
    <w:rsid w:val="00B95B75"/>
    <w:rsid w:val="00BA359B"/>
    <w:rsid w:val="00BB34AE"/>
    <w:rsid w:val="00BC4BAE"/>
    <w:rsid w:val="00BD7AB7"/>
    <w:rsid w:val="00BF6BAD"/>
    <w:rsid w:val="00C12587"/>
    <w:rsid w:val="00C27AA6"/>
    <w:rsid w:val="00C570C8"/>
    <w:rsid w:val="00C805BC"/>
    <w:rsid w:val="00C874D1"/>
    <w:rsid w:val="00C87799"/>
    <w:rsid w:val="00C90D5B"/>
    <w:rsid w:val="00CB090D"/>
    <w:rsid w:val="00CB0F68"/>
    <w:rsid w:val="00CB1C33"/>
    <w:rsid w:val="00CB7A07"/>
    <w:rsid w:val="00CB7D2C"/>
    <w:rsid w:val="00CD1153"/>
    <w:rsid w:val="00CD18A9"/>
    <w:rsid w:val="00CD7056"/>
    <w:rsid w:val="00CE5508"/>
    <w:rsid w:val="00CF2066"/>
    <w:rsid w:val="00D036FE"/>
    <w:rsid w:val="00D15A26"/>
    <w:rsid w:val="00D34C37"/>
    <w:rsid w:val="00D40260"/>
    <w:rsid w:val="00D4119E"/>
    <w:rsid w:val="00D43C30"/>
    <w:rsid w:val="00D46D72"/>
    <w:rsid w:val="00D52185"/>
    <w:rsid w:val="00D53566"/>
    <w:rsid w:val="00D636BF"/>
    <w:rsid w:val="00D65FBC"/>
    <w:rsid w:val="00D7126F"/>
    <w:rsid w:val="00D80107"/>
    <w:rsid w:val="00DC6C18"/>
    <w:rsid w:val="00DD5248"/>
    <w:rsid w:val="00DE167F"/>
    <w:rsid w:val="00DF1F25"/>
    <w:rsid w:val="00DF3378"/>
    <w:rsid w:val="00DF5D48"/>
    <w:rsid w:val="00E21A52"/>
    <w:rsid w:val="00E41F0D"/>
    <w:rsid w:val="00E46D53"/>
    <w:rsid w:val="00E47EB7"/>
    <w:rsid w:val="00E505B1"/>
    <w:rsid w:val="00E84CB8"/>
    <w:rsid w:val="00E937F0"/>
    <w:rsid w:val="00E96371"/>
    <w:rsid w:val="00EC4CA9"/>
    <w:rsid w:val="00EF6B4F"/>
    <w:rsid w:val="00EF7810"/>
    <w:rsid w:val="00F26F79"/>
    <w:rsid w:val="00F334A3"/>
    <w:rsid w:val="00F33E67"/>
    <w:rsid w:val="00F44CF1"/>
    <w:rsid w:val="00F75DAC"/>
    <w:rsid w:val="00F767E7"/>
    <w:rsid w:val="00F82E62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8EA083"/>
  <w15:docId w15:val="{129232E5-1EE8-4305-A178-4AFAEF0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35"/>
    <w:pPr>
      <w:spacing w:line="240" w:lineRule="atLeast"/>
    </w:pPr>
    <w:rPr>
      <w:rFonts w:ascii="Georgia" w:eastAsiaTheme="minorHAnsi" w:hAnsi="Georgia" w:cstheme="minorBidi"/>
      <w:szCs w:val="22"/>
      <w:lang w:val="da-DK"/>
    </w:rPr>
  </w:style>
  <w:style w:type="paragraph" w:styleId="Heading1">
    <w:name w:val="heading 1"/>
    <w:basedOn w:val="Normal"/>
    <w:next w:val="Normal"/>
    <w:uiPriority w:val="9"/>
    <w:qFormat/>
    <w:rsid w:val="00DF5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DF5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qFormat/>
    <w:rsid w:val="00F334A3"/>
    <w:pPr>
      <w:keepNext/>
      <w:keepLines/>
      <w:spacing w:after="20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334A3"/>
    <w:pPr>
      <w:keepNext/>
      <w:keepLines/>
      <w:spacing w:after="80"/>
      <w:outlineLvl w:val="3"/>
    </w:pPr>
    <w:rPr>
      <w:b/>
      <w:i/>
    </w:rPr>
  </w:style>
  <w:style w:type="paragraph" w:styleId="Heading5">
    <w:name w:val="heading 5"/>
    <w:basedOn w:val="Normal"/>
    <w:qFormat/>
    <w:rsid w:val="00F334A3"/>
    <w:pPr>
      <w:keepNext/>
      <w:keepLines/>
      <w:spacing w:after="80"/>
      <w:outlineLvl w:val="4"/>
    </w:pPr>
    <w:rPr>
      <w:i/>
    </w:rPr>
  </w:style>
  <w:style w:type="paragraph" w:styleId="Heading6">
    <w:name w:val="heading 6"/>
    <w:aliases w:val="Nummerering 1"/>
    <w:basedOn w:val="Heading1"/>
    <w:next w:val="Normal"/>
    <w:qFormat/>
    <w:rsid w:val="00446ED2"/>
    <w:pPr>
      <w:numPr>
        <w:ilvl w:val="5"/>
      </w:numPr>
      <w:outlineLvl w:val="5"/>
    </w:pPr>
  </w:style>
  <w:style w:type="paragraph" w:styleId="Heading7">
    <w:name w:val="heading 7"/>
    <w:aliases w:val="Nummerering 2"/>
    <w:basedOn w:val="Heading2"/>
    <w:next w:val="Normal"/>
    <w:qFormat/>
    <w:rsid w:val="00446ED2"/>
    <w:pPr>
      <w:numPr>
        <w:ilvl w:val="6"/>
        <w:numId w:val="41"/>
      </w:numPr>
      <w:outlineLvl w:val="6"/>
    </w:pPr>
  </w:style>
  <w:style w:type="paragraph" w:styleId="Heading8">
    <w:name w:val="heading 8"/>
    <w:aliases w:val="Nummerering 3"/>
    <w:basedOn w:val="Heading3"/>
    <w:next w:val="Normal"/>
    <w:qFormat/>
    <w:rsid w:val="00446ED2"/>
    <w:pPr>
      <w:numPr>
        <w:ilvl w:val="7"/>
        <w:numId w:val="41"/>
      </w:numPr>
      <w:outlineLvl w:val="7"/>
    </w:pPr>
  </w:style>
  <w:style w:type="paragraph" w:styleId="Heading9">
    <w:name w:val="heading 9"/>
    <w:aliases w:val="Nummerering 4"/>
    <w:basedOn w:val="Heading4"/>
    <w:next w:val="Normal"/>
    <w:qFormat/>
    <w:rsid w:val="00446ED2"/>
    <w:pPr>
      <w:numPr>
        <w:ilvl w:val="8"/>
        <w:numId w:val="4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_1"/>
    <w:aliases w:val="Ikke i indholdsfort."/>
    <w:basedOn w:val="Heading1"/>
    <w:next w:val="Normal"/>
    <w:rsid w:val="001D550B"/>
    <w:pPr>
      <w:tabs>
        <w:tab w:val="left" w:pos="720"/>
      </w:tabs>
      <w:outlineLvl w:val="9"/>
    </w:pPr>
  </w:style>
  <w:style w:type="paragraph" w:styleId="Header">
    <w:name w:val="header"/>
    <w:basedOn w:val="Normal"/>
    <w:uiPriority w:val="99"/>
    <w:unhideWhenUsed/>
    <w:rsid w:val="00DF5D48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uiPriority w:val="99"/>
    <w:unhideWhenUsed/>
    <w:rsid w:val="00DF5D48"/>
    <w:pPr>
      <w:tabs>
        <w:tab w:val="center" w:pos="4513"/>
        <w:tab w:val="right" w:pos="9026"/>
      </w:tabs>
      <w:spacing w:line="240" w:lineRule="auto"/>
    </w:pPr>
  </w:style>
  <w:style w:type="paragraph" w:customStyle="1" w:styleId="Indent1">
    <w:name w:val="Indent 1"/>
    <w:basedOn w:val="Normal"/>
    <w:rsid w:val="001D550B"/>
    <w:pPr>
      <w:tabs>
        <w:tab w:val="left" w:pos="720"/>
        <w:tab w:val="right" w:pos="8789"/>
      </w:tabs>
      <w:ind w:left="720"/>
    </w:pPr>
  </w:style>
  <w:style w:type="paragraph" w:customStyle="1" w:styleId="Indent2">
    <w:name w:val="Indent 2"/>
    <w:basedOn w:val="Normal"/>
    <w:rsid w:val="001D550B"/>
    <w:pPr>
      <w:tabs>
        <w:tab w:val="left" w:pos="720"/>
        <w:tab w:val="right" w:pos="8789"/>
      </w:tabs>
      <w:ind w:left="1440"/>
    </w:pPr>
  </w:style>
  <w:style w:type="paragraph" w:customStyle="1" w:styleId="Indent3">
    <w:name w:val="Indent 3"/>
    <w:basedOn w:val="Normal"/>
    <w:rsid w:val="001D550B"/>
    <w:pPr>
      <w:tabs>
        <w:tab w:val="left" w:pos="720"/>
        <w:tab w:val="right" w:pos="8789"/>
      </w:tabs>
      <w:ind w:left="2160"/>
    </w:pPr>
  </w:style>
  <w:style w:type="paragraph" w:customStyle="1" w:styleId="Indent4">
    <w:name w:val="Indent 4"/>
    <w:basedOn w:val="Normal"/>
    <w:rsid w:val="001D550B"/>
    <w:pPr>
      <w:tabs>
        <w:tab w:val="left" w:pos="720"/>
        <w:tab w:val="right" w:pos="8789"/>
      </w:tabs>
      <w:ind w:left="2880"/>
    </w:pPr>
  </w:style>
  <w:style w:type="numbering" w:customStyle="1" w:styleId="Bulletlist">
    <w:name w:val="Bullet list"/>
    <w:basedOn w:val="NoList"/>
    <w:rsid w:val="005B7AE3"/>
    <w:pPr>
      <w:numPr>
        <w:numId w:val="42"/>
      </w:numPr>
    </w:pPr>
  </w:style>
  <w:style w:type="numbering" w:customStyle="1" w:styleId="Numberedlist">
    <w:name w:val="Numbered list"/>
    <w:basedOn w:val="NoList"/>
    <w:rsid w:val="00F334A3"/>
    <w:pPr>
      <w:numPr>
        <w:numId w:val="43"/>
      </w:numPr>
    </w:pPr>
  </w:style>
  <w:style w:type="numbering" w:customStyle="1" w:styleId="Numberedlistindented">
    <w:name w:val="Numbered list indented"/>
    <w:basedOn w:val="Numberedlist"/>
    <w:rsid w:val="00F334A3"/>
    <w:pPr>
      <w:numPr>
        <w:numId w:val="44"/>
      </w:numPr>
    </w:pPr>
  </w:style>
  <w:style w:type="paragraph" w:customStyle="1" w:styleId="Bullet">
    <w:name w:val="Bullet"/>
    <w:basedOn w:val="Normal"/>
    <w:rsid w:val="005B7AE3"/>
    <w:pPr>
      <w:numPr>
        <w:numId w:val="45"/>
      </w:numPr>
      <w:tabs>
        <w:tab w:val="right" w:pos="9356"/>
      </w:tabs>
    </w:pPr>
  </w:style>
  <w:style w:type="paragraph" w:customStyle="1" w:styleId="Afsnitsnr">
    <w:name w:val="Afsnitsnr."/>
    <w:basedOn w:val="Normal"/>
    <w:rsid w:val="005B7AE3"/>
    <w:pPr>
      <w:numPr>
        <w:numId w:val="47"/>
      </w:numPr>
      <w:spacing w:after="290"/>
    </w:pPr>
  </w:style>
  <w:style w:type="paragraph" w:styleId="FootnoteText">
    <w:name w:val="footnote text"/>
    <w:basedOn w:val="Normal"/>
    <w:semiHidden/>
    <w:rsid w:val="00B33F64"/>
  </w:style>
  <w:style w:type="paragraph" w:styleId="MacroText">
    <w:name w:val="macro"/>
    <w:semiHidden/>
    <w:rsid w:val="00B33F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60" w:line="240" w:lineRule="atLeast"/>
    </w:pPr>
    <w:rPr>
      <w:rFonts w:ascii="Courier New" w:hAnsi="Courier New"/>
      <w:lang w:val="en-GB"/>
    </w:rPr>
  </w:style>
  <w:style w:type="paragraph" w:styleId="TOC1">
    <w:name w:val="toc 1"/>
    <w:basedOn w:val="Normal"/>
    <w:next w:val="Normal"/>
    <w:autoRedefine/>
    <w:semiHidden/>
    <w:rsid w:val="001D550B"/>
    <w:pPr>
      <w:tabs>
        <w:tab w:val="right" w:pos="8789"/>
      </w:tabs>
      <w:spacing w:before="29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D550B"/>
    <w:pPr>
      <w:tabs>
        <w:tab w:val="left" w:pos="1440"/>
        <w:tab w:val="right" w:pos="8789"/>
      </w:tabs>
      <w:spacing w:before="140"/>
      <w:ind w:left="1440" w:right="720" w:hanging="720"/>
    </w:pPr>
    <w:rPr>
      <w:noProof/>
      <w:szCs w:val="28"/>
    </w:rPr>
  </w:style>
  <w:style w:type="paragraph" w:styleId="TOC3">
    <w:name w:val="toc 3"/>
    <w:basedOn w:val="Normal"/>
    <w:next w:val="Normal"/>
    <w:autoRedefine/>
    <w:semiHidden/>
    <w:rsid w:val="001D550B"/>
    <w:pPr>
      <w:tabs>
        <w:tab w:val="left" w:pos="1418"/>
        <w:tab w:val="left" w:pos="2160"/>
        <w:tab w:val="right" w:pos="8789"/>
      </w:tabs>
      <w:spacing w:before="140"/>
      <w:ind w:left="144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rsid w:val="00121664"/>
    <w:pPr>
      <w:tabs>
        <w:tab w:val="right" w:pos="8778"/>
      </w:tabs>
      <w:spacing w:before="140"/>
      <w:ind w:left="720"/>
    </w:pPr>
  </w:style>
  <w:style w:type="paragraph" w:styleId="TOC5">
    <w:name w:val="toc 5"/>
    <w:basedOn w:val="Normal"/>
    <w:next w:val="Normal"/>
    <w:autoRedefine/>
    <w:semiHidden/>
    <w:rsid w:val="00121664"/>
    <w:pPr>
      <w:tabs>
        <w:tab w:val="right" w:pos="8778"/>
      </w:tabs>
      <w:spacing w:before="140"/>
      <w:ind w:left="720"/>
    </w:pPr>
  </w:style>
  <w:style w:type="paragraph" w:styleId="TOC6">
    <w:name w:val="toc 6"/>
    <w:basedOn w:val="Normal"/>
    <w:next w:val="Normal"/>
    <w:autoRedefine/>
    <w:semiHidden/>
    <w:rsid w:val="001D550B"/>
    <w:pPr>
      <w:tabs>
        <w:tab w:val="left" w:pos="720"/>
        <w:tab w:val="right" w:pos="8789"/>
      </w:tabs>
      <w:spacing w:before="290"/>
      <w:ind w:left="720" w:right="720" w:hanging="720"/>
    </w:pPr>
  </w:style>
  <w:style w:type="paragraph" w:styleId="TOC7">
    <w:name w:val="toc 7"/>
    <w:basedOn w:val="Normal"/>
    <w:next w:val="Normal"/>
    <w:autoRedefine/>
    <w:semiHidden/>
    <w:rsid w:val="001D550B"/>
    <w:pPr>
      <w:tabs>
        <w:tab w:val="left" w:pos="1440"/>
        <w:tab w:val="right" w:pos="8789"/>
      </w:tabs>
      <w:spacing w:before="140"/>
      <w:ind w:left="1440" w:right="720" w:hanging="720"/>
    </w:pPr>
  </w:style>
  <w:style w:type="paragraph" w:styleId="TOC8">
    <w:name w:val="toc 8"/>
    <w:basedOn w:val="Normal"/>
    <w:next w:val="Normal"/>
    <w:autoRedefine/>
    <w:semiHidden/>
    <w:rsid w:val="001D550B"/>
    <w:pPr>
      <w:tabs>
        <w:tab w:val="left" w:pos="2160"/>
        <w:tab w:val="right" w:pos="8789"/>
      </w:tabs>
      <w:spacing w:before="140"/>
      <w:ind w:left="2160" w:right="720" w:hanging="720"/>
    </w:pPr>
    <w:rPr>
      <w:noProof/>
    </w:rPr>
  </w:style>
  <w:style w:type="paragraph" w:styleId="TOC9">
    <w:name w:val="toc 9"/>
    <w:basedOn w:val="Normal"/>
    <w:next w:val="Normal"/>
    <w:autoRedefine/>
    <w:semiHidden/>
    <w:rsid w:val="001D550B"/>
    <w:pPr>
      <w:tabs>
        <w:tab w:val="left" w:pos="2880"/>
        <w:tab w:val="right" w:pos="8789"/>
      </w:tabs>
      <w:spacing w:before="140"/>
      <w:ind w:left="2880" w:right="720" w:hanging="720"/>
    </w:pPr>
  </w:style>
  <w:style w:type="paragraph" w:customStyle="1" w:styleId="Disclaimer">
    <w:name w:val="Disclaimer"/>
    <w:basedOn w:val="Normal"/>
    <w:qFormat/>
    <w:rsid w:val="00DF5D48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paragraph" w:styleId="BalloonText">
    <w:name w:val="Balloon Text"/>
    <w:basedOn w:val="Normal"/>
    <w:link w:val="BalloonTextChar"/>
    <w:rsid w:val="00971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26F"/>
    <w:rPr>
      <w:rFonts w:ascii="Tahoma" w:hAnsi="Tahoma" w:cs="Tahoma"/>
      <w:sz w:val="16"/>
      <w:szCs w:val="16"/>
      <w:lang w:val="en-GB"/>
    </w:rPr>
  </w:style>
  <w:style w:type="paragraph" w:customStyle="1" w:styleId="PwCAddress">
    <w:name w:val="PwC Address"/>
    <w:basedOn w:val="Normal"/>
    <w:qFormat/>
    <w:rsid w:val="00DF5D48"/>
    <w:pPr>
      <w:spacing w:line="200" w:lineRule="atLeast"/>
    </w:pPr>
    <w:rPr>
      <w:i/>
      <w:noProof/>
      <w:sz w:val="18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DF5D48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DF5D48"/>
    <w:rPr>
      <w:rFonts w:ascii="Georgia" w:eastAsiaTheme="minorHAnsi" w:hAnsi="Georgia" w:cstheme="minorBidi"/>
      <w:szCs w:val="22"/>
      <w:lang w:val="en-GB"/>
    </w:rPr>
  </w:style>
  <w:style w:type="table" w:styleId="TableGrid">
    <w:name w:val="Table Grid"/>
    <w:basedOn w:val="TableNormal"/>
    <w:rsid w:val="00DD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953D9"/>
    <w:rPr>
      <w:sz w:val="18"/>
      <w:szCs w:val="18"/>
    </w:rPr>
  </w:style>
  <w:style w:type="paragraph" w:styleId="CommentText">
    <w:name w:val="annotation text"/>
    <w:basedOn w:val="Normal"/>
    <w:link w:val="CommentTextChar"/>
    <w:rsid w:val="00B953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953D9"/>
    <w:rPr>
      <w:rFonts w:ascii="Georgia" w:eastAsiaTheme="minorHAnsi" w:hAnsi="Georgia" w:cstheme="minorBidi"/>
      <w:sz w:val="24"/>
      <w:szCs w:val="24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B95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953D9"/>
    <w:rPr>
      <w:rFonts w:ascii="Georgia" w:eastAsiaTheme="minorHAnsi" w:hAnsi="Georgia" w:cstheme="minorBidi"/>
      <w:b/>
      <w:bCs/>
      <w:sz w:val="24"/>
      <w:szCs w:val="24"/>
      <w:lang w:val="da-DK"/>
    </w:rPr>
  </w:style>
  <w:style w:type="paragraph" w:styleId="Revision">
    <w:name w:val="Revision"/>
    <w:hidden/>
    <w:uiPriority w:val="99"/>
    <w:semiHidden/>
    <w:rsid w:val="00A84F85"/>
    <w:rPr>
      <w:rFonts w:ascii="Georgia" w:eastAsiaTheme="minorHAnsi" w:hAnsi="Georgia" w:cstheme="minorBidi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lfm\appdata\roaming\microsoft\templates\Pwc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:Root xmlns="http://www.4DSystems.dk/ExportSchema.xsd" xmlns:X="http://www.4DSystems.dk/ExportSchema.xsd">
  <X:SectionHeader>
    <X:SysSetup>
      <X:Name>CurrentUser</X:Name>
      <X:Value>DKLFM</X:Value>
    </X:SysSetup>
  </X:SectionHeader>
  <X:SectionControls>
    <X:Control ValueCount="1">
      <X:ID>129</X:ID>
      <X:Name>CategoryList</X:Name>
      <X:Description>Category</X:Description>
      <X:Values>
        <X:SelectedValue DataType="Long">32</X:SelectedValue>
        <X:DisplayValue DataType="String">PwC</X:DisplayValue>
      </X:Values>
      <X:DataSource DataSourceType="SQL">
        <X:SQLQuery>SELECT CANo as Value, CAName as Text from Category Order by CAOrder ASC</X:SQLQuery>
      </X:DataSource>
    </X:Control>
    <X:Control ValueCount="1">
      <X:ID>130</X:ID>
      <X:Name>TemplateList</X:Name>
      <X:Description>Template</X:Description>
      <X:Values>
        <X:SelectedValue DataType="Long">4</X:SelectedValue>
        <X:DisplayValue DataType="String">Blank</X:DisplayValue>
      </X:Values>
      <X:DataSource DataSourceType="SQL">
        <X:SQLQuery>SELECT TENo as Value, TEName as Text from Template Where CANo=32</X:SQLQuery>
      </X:DataSource>
    </X:Control>
    <X:Control ValueCount="1">
      <X:ID>131</X:ID>
      <X:Name>UserList</X:Name>
      <X:Description>Userprofile</X:Description>
      <X:Values>
        <X:SelectedValue DataType="Long">4937</X:SelectedValue>
        <X:DisplayValue DataType="String">DKLFM</X:DisplayValue>
      </X:Values>
      <X:DataSource DataSourceType="SQL">
        <X:SQLQuery>SELECT USNo as Value, USInitials as Text from UserInfo</X:SQLQuery>
      </X:DataSource>
    </X:Control>
    <X:Control ValueCount="1">
      <X:ID>132</X:ID>
      <X:Name>LanguageList</X:Name>
      <X:Description>Language</X:Description>
      <X:Values>
        <X:SelectedValue DataType="Long">1030</X:SelectedValue>
        <X:DisplayValue DataType="String">DK</X:DisplayValue>
      </X:Values>
      <X:DataSource DataSourceType="SQL">
        <X:SQLQuery>SELECT LGNo as Value, LGName as Text from Language</X:SQLQuery>
      </X:DataSource>
    </X:Control>
  </X:SectionControls>
  <X:SectionRules/>
  <X:SectionMasterData/>
  <X:SectionDocParts/>
</X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3BAE-CFF0-472C-88AB-EF19605AF4BF}">
  <ds:schemaRefs>
    <ds:schemaRef ds:uri="http://www.4DSystems.dk/ExportSchema.xsd"/>
  </ds:schemaRefs>
</ds:datastoreItem>
</file>

<file path=customXml/itemProps2.xml><?xml version="1.0" encoding="utf-8"?>
<ds:datastoreItem xmlns:ds="http://schemas.openxmlformats.org/officeDocument/2006/customXml" ds:itemID="{5AD677AC-17AA-4349-A3C2-198B914A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55</TotalTime>
  <Pages>3</Pages>
  <Words>586</Words>
  <Characters>3982</Characters>
  <Application>Microsoft Office Word</Application>
  <DocSecurity>0</DocSecurity>
  <Lines>442</Lines>
  <Paragraphs>152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DKLFM</dc:creator>
  <cp:lastModifiedBy>Vibeke Forsting</cp:lastModifiedBy>
  <cp:revision>10</cp:revision>
  <cp:lastPrinted>2019-10-02T09:18:00Z</cp:lastPrinted>
  <dcterms:created xsi:type="dcterms:W3CDTF">2023-05-16T17:13:00Z</dcterms:created>
  <dcterms:modified xsi:type="dcterms:W3CDTF">2023-05-16T18:08:00Z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6615418</vt:lpwstr>
  </property>
  <property fmtid="{D5CDD505-2E9C-101B-9397-08002B2CF9AE}" pid="3" name="PwC Version Number">
    <vt:lpwstr>6</vt:lpwstr>
  </property>
</Properties>
</file>